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09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5F0FB2B7" w:rsidR="00186E49" w:rsidRPr="00B76F2A" w:rsidRDefault="003630EF" w:rsidP="00B76F2A">
          <w:r>
            <w:t>September 25, 2017</w:t>
          </w:r>
        </w:p>
      </w:sdtContent>
    </w:sdt>
    <w:p w14:paraId="5E394E89" w14:textId="77777777" w:rsidR="00D354F3" w:rsidRDefault="00D354F3" w:rsidP="00E34D25"/>
    <w:p w14:paraId="356DC28E" w14:textId="026BC6B1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E85D8B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29EEAFE0" w14:textId="5947D5F2" w:rsidR="00BB3BEA" w:rsidRDefault="00D648BB" w:rsidP="00A42698">
      <w:pPr>
        <w:rPr>
          <w:sz w:val="20"/>
          <w:szCs w:val="20"/>
        </w:rPr>
      </w:pPr>
      <w:r>
        <w:rPr>
          <w:sz w:val="20"/>
          <w:szCs w:val="20"/>
        </w:rPr>
        <w:t xml:space="preserve">Blake Hammond, Valerie Cohen, </w:t>
      </w:r>
      <w:r w:rsidR="003630EF">
        <w:rPr>
          <w:sz w:val="20"/>
          <w:szCs w:val="20"/>
        </w:rPr>
        <w:t>Brion Oakley, Doug Smith, Kathleen Wells, John Baker, Sharon Bell, Cathy McKay, Katie Northness, Pam Bemis, Rossi Frith, Jill Burnett-Requist and Tanya Stark</w:t>
      </w:r>
    </w:p>
    <w:p w14:paraId="6639FA65" w14:textId="77777777" w:rsidR="003630EF" w:rsidRDefault="003630EF" w:rsidP="00A42698">
      <w:pPr>
        <w:rPr>
          <w:sz w:val="20"/>
          <w:szCs w:val="20"/>
        </w:rPr>
      </w:pPr>
    </w:p>
    <w:p w14:paraId="136315C0" w14:textId="5BAB45F1" w:rsidR="002B18DE" w:rsidRDefault="003630EF" w:rsidP="00000E6B">
      <w:pPr>
        <w:pStyle w:val="Heading2"/>
      </w:pPr>
      <w:r>
        <w:t>Committee Structure</w:t>
      </w:r>
    </w:p>
    <w:p w14:paraId="33351C81" w14:textId="2A37A76E" w:rsidR="003630EF" w:rsidRDefault="003630EF" w:rsidP="003630EF">
      <w:pPr>
        <w:pStyle w:val="ListParagraph"/>
        <w:numPr>
          <w:ilvl w:val="0"/>
          <w:numId w:val="20"/>
        </w:numPr>
      </w:pPr>
      <w:r>
        <w:t>Designated timekeeper - John Baker nominated to keep discussion moving and tell group when to move to next topic.</w:t>
      </w:r>
    </w:p>
    <w:p w14:paraId="6621D527" w14:textId="05FE8A16" w:rsidR="003630EF" w:rsidRDefault="003630EF" w:rsidP="003630EF">
      <w:pPr>
        <w:pStyle w:val="ListParagraph"/>
        <w:numPr>
          <w:ilvl w:val="0"/>
          <w:numId w:val="20"/>
        </w:numPr>
      </w:pPr>
      <w:r>
        <w:t>Vice Chair – Valerie Cohen nominated.  Blake Hammond requested feedback via e-mail from committee members prior to next meeting regarding necessity of vice-chair position and term limits for HBAC positions.</w:t>
      </w:r>
    </w:p>
    <w:p w14:paraId="11041E40" w14:textId="776D00AE" w:rsidR="003630EF" w:rsidRDefault="003630EF" w:rsidP="003630EF">
      <w:pPr>
        <w:rPr>
          <w:b/>
          <w:sz w:val="20"/>
          <w:szCs w:val="20"/>
        </w:rPr>
      </w:pPr>
      <w:r w:rsidRPr="003630EF">
        <w:rPr>
          <w:b/>
          <w:sz w:val="20"/>
          <w:szCs w:val="20"/>
        </w:rPr>
        <w:t>Update</w:t>
      </w:r>
      <w:r>
        <w:rPr>
          <w:b/>
          <w:sz w:val="20"/>
          <w:szCs w:val="20"/>
        </w:rPr>
        <w:t xml:space="preserve"> from Wellness Manager and AFSCME members on Healthy U communication as it relates specifically to employee work sites.</w:t>
      </w:r>
    </w:p>
    <w:p w14:paraId="2A46C129" w14:textId="2E9FC5AF" w:rsidR="003630EF" w:rsidRPr="003630EF" w:rsidRDefault="003630EF" w:rsidP="003630EF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Wellness Manager has gathered information from managers and will now speak with AFSCME staff.  </w:t>
      </w:r>
    </w:p>
    <w:p w14:paraId="164D4D6B" w14:textId="426F8CD0" w:rsidR="003630EF" w:rsidRPr="00172880" w:rsidRDefault="003630EF" w:rsidP="003630EF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>
        <w:rPr>
          <w:sz w:val="20"/>
          <w:szCs w:val="20"/>
        </w:rPr>
        <w:t>Discussed what is currently being done in buildings to create awareness.</w:t>
      </w:r>
    </w:p>
    <w:p w14:paraId="7AD9FA2C" w14:textId="0CC1C025" w:rsidR="00172880" w:rsidRDefault="00172880" w:rsidP="0017288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Stress in the Workplace focus for 2017-2018 based on Superintendent’s comments to group in August.</w:t>
      </w:r>
    </w:p>
    <w:p w14:paraId="2DB4D0FA" w14:textId="1858D987" w:rsidR="00172880" w:rsidRPr="00172880" w:rsidRDefault="00172880" w:rsidP="00172880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>
        <w:rPr>
          <w:sz w:val="20"/>
          <w:szCs w:val="20"/>
        </w:rPr>
        <w:t>Discussed broadening goal and how to gather information from all staff.  Suggestion made to add this topic to all future meetings and will schedule a Wellmark representative to come to October meeting.</w:t>
      </w:r>
    </w:p>
    <w:p w14:paraId="6E04875A" w14:textId="78BE71CE" w:rsidR="0006631F" w:rsidRPr="00D648BB" w:rsidRDefault="00172880" w:rsidP="00A426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members will send ideas for long range benefits documents/plan to Cathy McKay by October 11, 2017.  </w:t>
      </w:r>
      <w:r w:rsidR="0006631F">
        <w:rPr>
          <w:b/>
          <w:sz w:val="20"/>
          <w:szCs w:val="20"/>
        </w:rPr>
        <w:br/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75C01403" w:rsidR="00186E49" w:rsidRDefault="005C2C51" w:rsidP="00B76F2A">
      <w:r>
        <w:t xml:space="preserve">Monday, </w:t>
      </w:r>
      <w:r w:rsidR="00172880">
        <w:t>October 23</w:t>
      </w:r>
      <w:bookmarkStart w:id="0" w:name="_GoBack"/>
      <w:bookmarkEnd w:id="0"/>
      <w:r>
        <w:t xml:space="preserve">, 2017 </w:t>
      </w:r>
      <w:r w:rsidR="00740DAC">
        <w:t>5:30-6:30pm at 2323 Grand Ave Conference Room D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D7CC" w14:textId="77777777" w:rsidR="00467690" w:rsidRDefault="00467690">
      <w:r>
        <w:separator/>
      </w:r>
    </w:p>
    <w:p w14:paraId="61D08F0A" w14:textId="77777777" w:rsidR="00467690" w:rsidRDefault="00467690"/>
  </w:endnote>
  <w:endnote w:type="continuationSeparator" w:id="0">
    <w:p w14:paraId="0A3194DD" w14:textId="77777777" w:rsidR="00467690" w:rsidRDefault="00467690">
      <w:r>
        <w:continuationSeparator/>
      </w:r>
    </w:p>
    <w:p w14:paraId="2B288C3F" w14:textId="77777777" w:rsidR="00467690" w:rsidRDefault="00467690"/>
  </w:endnote>
  <w:endnote w:type="continuationNotice" w:id="1">
    <w:p w14:paraId="05D191DE" w14:textId="77777777" w:rsidR="00467690" w:rsidRDefault="004676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A29E" w14:textId="77777777" w:rsidR="00467690" w:rsidRDefault="00467690">
      <w:r>
        <w:separator/>
      </w:r>
    </w:p>
    <w:p w14:paraId="53D05180" w14:textId="77777777" w:rsidR="00467690" w:rsidRDefault="00467690"/>
  </w:footnote>
  <w:footnote w:type="continuationSeparator" w:id="0">
    <w:p w14:paraId="43FB11BB" w14:textId="77777777" w:rsidR="00467690" w:rsidRDefault="00467690">
      <w:r>
        <w:continuationSeparator/>
      </w:r>
    </w:p>
    <w:p w14:paraId="11E3FF4A" w14:textId="77777777" w:rsidR="00467690" w:rsidRDefault="00467690"/>
  </w:footnote>
  <w:footnote w:type="continuationNotice" w:id="1">
    <w:p w14:paraId="1B884E05" w14:textId="77777777" w:rsidR="00467690" w:rsidRDefault="004676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1560EF"/>
    <w:rsid w:val="0016631B"/>
    <w:rsid w:val="00172880"/>
    <w:rsid w:val="00186E49"/>
    <w:rsid w:val="001B67A9"/>
    <w:rsid w:val="001C71F2"/>
    <w:rsid w:val="002435FB"/>
    <w:rsid w:val="002472EF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B07DE"/>
    <w:rsid w:val="00890BE5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6963"/>
    <w:rsid w:val="006A2B03"/>
    <w:rsid w:val="007C76B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2017-10-18T15:58:00Z</dcterms:created>
  <dcterms:modified xsi:type="dcterms:W3CDTF">2017-10-18T15:58:00Z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