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C28B" w14:textId="77777777" w:rsidR="002F6BEE" w:rsidRDefault="002F6BEE" w:rsidP="00B76F2A">
      <w:pPr>
        <w:pStyle w:val="Title"/>
      </w:pPr>
      <w:r w:rsidRPr="00B76F2A">
        <w:t>Minutes</w:t>
      </w:r>
    </w:p>
    <w:p w14:paraId="356DC28C" w14:textId="69A5B8E8" w:rsidR="00186E49" w:rsidRPr="00B76F2A" w:rsidRDefault="00E85D8B" w:rsidP="00B76F2A">
      <w:pPr>
        <w:pStyle w:val="Heading1"/>
      </w:pPr>
      <w:r>
        <w:t>HBAC</w:t>
      </w:r>
      <w:r w:rsidR="00186E49" w:rsidRPr="00B76F2A">
        <w:t xml:space="preserve"> Minutes</w:t>
      </w:r>
      <w:r w:rsidR="00D648BB">
        <w:t xml:space="preserve"> </w:t>
      </w:r>
    </w:p>
    <w:sdt>
      <w:sdtPr>
        <w:alias w:val="Date"/>
        <w:tag w:val="Date"/>
        <w:id w:val="100254823"/>
        <w:placeholder>
          <w:docPart w:val="C26FE966420B4249A934E81D4B94A1C2"/>
        </w:placeholder>
        <w:date w:fullDate="2017-10-23T00:00:00Z">
          <w:dateFormat w:val="MMMM d, yyyy"/>
          <w:lid w:val="en-US"/>
          <w:storeMappedDataAs w:val="dateTime"/>
          <w:calendar w:val="gregorian"/>
        </w:date>
      </w:sdtPr>
      <w:sdtEndPr/>
      <w:sdtContent>
        <w:p w14:paraId="356DC28D" w14:textId="77B18AAB" w:rsidR="00186E49" w:rsidRPr="00B76F2A" w:rsidRDefault="000F108B" w:rsidP="00B76F2A">
          <w:r>
            <w:t>October 23, 2017</w:t>
          </w:r>
        </w:p>
      </w:sdtContent>
    </w:sdt>
    <w:p w14:paraId="5E394E89" w14:textId="77777777" w:rsidR="00D354F3" w:rsidRDefault="00D354F3" w:rsidP="00E34D25"/>
    <w:p w14:paraId="356DC28E" w14:textId="026BC6B1" w:rsidR="00186E49" w:rsidRDefault="00186E49" w:rsidP="00E34D25">
      <w:r w:rsidRPr="00E34D25">
        <w:t xml:space="preserve">The meeting was called to order </w:t>
      </w:r>
      <w:r w:rsidR="000558D3" w:rsidRPr="00E34D25">
        <w:t xml:space="preserve">by </w:t>
      </w:r>
      <w:r w:rsidR="00E85D8B">
        <w:t>Blake Hammond</w:t>
      </w:r>
      <w:r w:rsidR="00A42698">
        <w:t xml:space="preserve"> </w:t>
      </w:r>
      <w:r w:rsidRPr="00E34D25">
        <w:t xml:space="preserve">at </w:t>
      </w:r>
      <w:r w:rsidR="005C2C51">
        <w:t>5:30pm</w:t>
      </w:r>
      <w:r w:rsidR="001B67A9">
        <w:t xml:space="preserve"> at </w:t>
      </w:r>
      <w:r w:rsidR="00A42698">
        <w:t>2323 Grand Ave</w:t>
      </w:r>
    </w:p>
    <w:p w14:paraId="4913C387" w14:textId="77777777" w:rsidR="000F108B" w:rsidRPr="00E34D25" w:rsidRDefault="000F108B" w:rsidP="00E34D25"/>
    <w:p w14:paraId="356DC28F" w14:textId="77777777" w:rsidR="00E34D25" w:rsidRDefault="00186E49" w:rsidP="00B76F2A">
      <w:pPr>
        <w:pStyle w:val="Heading2"/>
      </w:pPr>
      <w:r w:rsidRPr="00E34D25">
        <w:t>In attendance</w:t>
      </w:r>
    </w:p>
    <w:p w14:paraId="7121B98E" w14:textId="1E5BF23C" w:rsidR="000F108B" w:rsidRDefault="00D648BB" w:rsidP="00A42698">
      <w:pPr>
        <w:rPr>
          <w:sz w:val="20"/>
          <w:szCs w:val="20"/>
        </w:rPr>
      </w:pPr>
      <w:r>
        <w:rPr>
          <w:sz w:val="20"/>
          <w:szCs w:val="20"/>
        </w:rPr>
        <w:t xml:space="preserve">Blake Hammond, Valerie Cohen, </w:t>
      </w:r>
      <w:r w:rsidR="000F108B">
        <w:rPr>
          <w:sz w:val="20"/>
          <w:szCs w:val="20"/>
        </w:rPr>
        <w:t>Rossi Frith</w:t>
      </w:r>
      <w:r w:rsidR="000F108B">
        <w:rPr>
          <w:sz w:val="20"/>
          <w:szCs w:val="20"/>
        </w:rPr>
        <w:t>, Greg Harris, Pam Bemis, Doug Smith, Sharon Bell, Brion Oakley, Kathleen Wells, John Baker, Katie Northness and Tanya Stark</w:t>
      </w:r>
    </w:p>
    <w:p w14:paraId="7C8F3E74" w14:textId="77777777" w:rsidR="000F108B" w:rsidRDefault="000F108B" w:rsidP="00A42698">
      <w:pPr>
        <w:rPr>
          <w:sz w:val="20"/>
          <w:szCs w:val="20"/>
        </w:rPr>
      </w:pPr>
    </w:p>
    <w:p w14:paraId="136315C0" w14:textId="2F742EDF" w:rsidR="002B18DE" w:rsidRDefault="000F108B" w:rsidP="00000E6B">
      <w:pPr>
        <w:pStyle w:val="Heading2"/>
      </w:pPr>
      <w:r>
        <w:t>Presentation and Q&amp;A with Delores Dunagan, representative from Magellan of Iowa</w:t>
      </w:r>
    </w:p>
    <w:p w14:paraId="6621D527" w14:textId="26008230" w:rsidR="003630EF" w:rsidRDefault="000F108B" w:rsidP="000F108B">
      <w:pPr>
        <w:pStyle w:val="ListParagraph"/>
        <w:numPr>
          <w:ilvl w:val="0"/>
          <w:numId w:val="20"/>
        </w:numPr>
      </w:pPr>
      <w:r>
        <w:t>Primary topic – employee stress</w:t>
      </w:r>
    </w:p>
    <w:p w14:paraId="11041E40" w14:textId="34B15F96" w:rsidR="003630EF" w:rsidRDefault="000F108B" w:rsidP="003630EF">
      <w:pPr>
        <w:rPr>
          <w:b/>
          <w:sz w:val="20"/>
          <w:szCs w:val="20"/>
        </w:rPr>
      </w:pPr>
      <w:r>
        <w:rPr>
          <w:b/>
          <w:sz w:val="20"/>
          <w:szCs w:val="20"/>
        </w:rPr>
        <w:t>HBAC Wellness Statement on stress</w:t>
      </w:r>
    </w:p>
    <w:p w14:paraId="2A46C129" w14:textId="789988F2" w:rsidR="003630EF" w:rsidRPr="003630EF" w:rsidRDefault="000F108B" w:rsidP="003630EF">
      <w:pPr>
        <w:pStyle w:val="ListParagraph"/>
        <w:numPr>
          <w:ilvl w:val="0"/>
          <w:numId w:val="21"/>
        </w:numPr>
        <w:rPr>
          <w:b/>
          <w:sz w:val="20"/>
          <w:szCs w:val="20"/>
        </w:rPr>
      </w:pPr>
      <w:r>
        <w:rPr>
          <w:sz w:val="20"/>
          <w:szCs w:val="20"/>
        </w:rPr>
        <w:t>New statement proposed.  Blake will send message to the committee to review old and new statement.  Prior to next meeting committee members will consider the spirit of the statement and outcome.</w:t>
      </w:r>
      <w:r w:rsidR="003630EF">
        <w:rPr>
          <w:sz w:val="20"/>
          <w:szCs w:val="20"/>
        </w:rPr>
        <w:t xml:space="preserve">  </w:t>
      </w:r>
    </w:p>
    <w:p w14:paraId="7AD9FA2C" w14:textId="1522C82B" w:rsidR="00172880" w:rsidRDefault="000F108B" w:rsidP="00172880">
      <w:pPr>
        <w:rPr>
          <w:b/>
          <w:sz w:val="20"/>
          <w:szCs w:val="20"/>
        </w:rPr>
      </w:pPr>
      <w:r>
        <w:rPr>
          <w:b/>
          <w:sz w:val="20"/>
          <w:szCs w:val="20"/>
        </w:rPr>
        <w:t>Terms for Chairperson</w:t>
      </w:r>
    </w:p>
    <w:p w14:paraId="2DB4D0FA" w14:textId="0D9D2D3B" w:rsidR="00172880" w:rsidRPr="00172880" w:rsidRDefault="000F108B" w:rsidP="00172880">
      <w:pPr>
        <w:pStyle w:val="ListParagraph"/>
        <w:numPr>
          <w:ilvl w:val="0"/>
          <w:numId w:val="22"/>
        </w:numPr>
        <w:rPr>
          <w:b/>
          <w:sz w:val="20"/>
          <w:szCs w:val="20"/>
        </w:rPr>
      </w:pPr>
      <w:r>
        <w:rPr>
          <w:sz w:val="20"/>
          <w:szCs w:val="20"/>
        </w:rPr>
        <w:t>Blake will send message to committee to vote on chairperson and vice chairperson term length and number of terms.</w:t>
      </w:r>
    </w:p>
    <w:p w14:paraId="6E04875A" w14:textId="77189635" w:rsidR="0006631F" w:rsidRPr="00D648BB" w:rsidRDefault="00172880" w:rsidP="00A42698">
      <w:pPr>
        <w:rPr>
          <w:b/>
          <w:sz w:val="20"/>
          <w:szCs w:val="20"/>
        </w:rPr>
      </w:pPr>
      <w:r>
        <w:rPr>
          <w:b/>
          <w:sz w:val="20"/>
          <w:szCs w:val="20"/>
        </w:rPr>
        <w:t xml:space="preserve">Committee members </w:t>
      </w:r>
      <w:r w:rsidR="000F108B">
        <w:rPr>
          <w:b/>
          <w:sz w:val="20"/>
          <w:szCs w:val="20"/>
        </w:rPr>
        <w:t xml:space="preserve">were asked to </w:t>
      </w:r>
      <w:r>
        <w:rPr>
          <w:b/>
          <w:sz w:val="20"/>
          <w:szCs w:val="20"/>
        </w:rPr>
        <w:t>send ideas for long range benefits documents/plan to Cathy McKay</w:t>
      </w:r>
      <w:r w:rsidR="000F108B">
        <w:rPr>
          <w:b/>
          <w:sz w:val="20"/>
          <w:szCs w:val="20"/>
        </w:rPr>
        <w:t xml:space="preserve">.  </w:t>
      </w:r>
      <w:r>
        <w:rPr>
          <w:b/>
          <w:sz w:val="20"/>
          <w:szCs w:val="20"/>
        </w:rPr>
        <w:t xml:space="preserve">  </w:t>
      </w:r>
      <w:r w:rsidR="0006631F">
        <w:rPr>
          <w:b/>
          <w:sz w:val="20"/>
          <w:szCs w:val="20"/>
        </w:rPr>
        <w:br/>
      </w:r>
    </w:p>
    <w:p w14:paraId="1F5838B5" w14:textId="77777777" w:rsidR="00A42698" w:rsidRPr="009A38D9" w:rsidRDefault="00A42698" w:rsidP="00A42698">
      <w:pPr>
        <w:rPr>
          <w:sz w:val="16"/>
          <w:szCs w:val="16"/>
        </w:rPr>
      </w:pPr>
    </w:p>
    <w:p w14:paraId="356DC29A" w14:textId="77777777" w:rsidR="00E34D25" w:rsidRDefault="00186E49" w:rsidP="00000E6B">
      <w:pPr>
        <w:pStyle w:val="Heading2"/>
      </w:pPr>
      <w:r w:rsidRPr="00E34D25">
        <w:t xml:space="preserve">Next </w:t>
      </w:r>
      <w:r w:rsidRPr="00000E6B">
        <w:t>Meeting</w:t>
      </w:r>
    </w:p>
    <w:p w14:paraId="356DC29B" w14:textId="36F6879E" w:rsidR="00186E49" w:rsidRDefault="005C2C51" w:rsidP="00B76F2A">
      <w:r>
        <w:t xml:space="preserve">Monday, </w:t>
      </w:r>
      <w:r w:rsidR="000F108B">
        <w:t>November 27</w:t>
      </w:r>
      <w:bookmarkStart w:id="0" w:name="_GoBack"/>
      <w:bookmarkEnd w:id="0"/>
      <w:r>
        <w:t xml:space="preserve">, 2017 </w:t>
      </w:r>
      <w:r w:rsidR="00740DAC">
        <w:t>5:30-6:30pm at 2323 Grand Ave Conference Room D</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D7CC" w14:textId="77777777" w:rsidR="00467690" w:rsidRDefault="00467690">
      <w:r>
        <w:separator/>
      </w:r>
    </w:p>
    <w:p w14:paraId="61D08F0A" w14:textId="77777777" w:rsidR="00467690" w:rsidRDefault="00467690"/>
  </w:endnote>
  <w:endnote w:type="continuationSeparator" w:id="0">
    <w:p w14:paraId="0A3194DD" w14:textId="77777777" w:rsidR="00467690" w:rsidRDefault="00467690">
      <w:r>
        <w:continuationSeparator/>
      </w:r>
    </w:p>
    <w:p w14:paraId="2B288C3F" w14:textId="77777777" w:rsidR="00467690" w:rsidRDefault="00467690"/>
  </w:endnote>
  <w:endnote w:type="continuationNotice" w:id="1">
    <w:p w14:paraId="05D191DE" w14:textId="77777777" w:rsidR="00467690" w:rsidRDefault="004676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C2A4" w14:textId="77777777" w:rsidR="0006101D" w:rsidRDefault="0006101D"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9A29E" w14:textId="77777777" w:rsidR="00467690" w:rsidRDefault="00467690">
      <w:r>
        <w:separator/>
      </w:r>
    </w:p>
    <w:p w14:paraId="53D05180" w14:textId="77777777" w:rsidR="00467690" w:rsidRDefault="00467690"/>
  </w:footnote>
  <w:footnote w:type="continuationSeparator" w:id="0">
    <w:p w14:paraId="43FB11BB" w14:textId="77777777" w:rsidR="00467690" w:rsidRDefault="00467690">
      <w:r>
        <w:continuationSeparator/>
      </w:r>
    </w:p>
    <w:p w14:paraId="11E3FF4A" w14:textId="77777777" w:rsidR="00467690" w:rsidRDefault="00467690"/>
  </w:footnote>
  <w:footnote w:type="continuationNotice" w:id="1">
    <w:p w14:paraId="1B884E05" w14:textId="77777777" w:rsidR="00467690" w:rsidRDefault="0046769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4F5F"/>
    <w:multiLevelType w:val="hybridMultilevel"/>
    <w:tmpl w:val="6B2C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D701D3"/>
    <w:multiLevelType w:val="hybridMultilevel"/>
    <w:tmpl w:val="621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7F002A"/>
    <w:multiLevelType w:val="hybridMultilevel"/>
    <w:tmpl w:val="040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F03F1"/>
    <w:multiLevelType w:val="hybridMultilevel"/>
    <w:tmpl w:val="DCA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1C47"/>
    <w:multiLevelType w:val="hybridMultilevel"/>
    <w:tmpl w:val="F85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DF8"/>
    <w:multiLevelType w:val="hybridMultilevel"/>
    <w:tmpl w:val="DF3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93F1B"/>
    <w:multiLevelType w:val="hybridMultilevel"/>
    <w:tmpl w:val="678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6B71"/>
    <w:multiLevelType w:val="hybridMultilevel"/>
    <w:tmpl w:val="42F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374A1"/>
    <w:multiLevelType w:val="hybridMultilevel"/>
    <w:tmpl w:val="1AC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6"/>
  </w:num>
  <w:num w:numId="16">
    <w:abstractNumId w:val="11"/>
  </w:num>
  <w:num w:numId="17">
    <w:abstractNumId w:val="10"/>
  </w:num>
  <w:num w:numId="18">
    <w:abstractNumId w:val="17"/>
  </w:num>
  <w:num w:numId="19">
    <w:abstractNumId w:val="20"/>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B"/>
    <w:rsid w:val="00000E6B"/>
    <w:rsid w:val="00007378"/>
    <w:rsid w:val="00010AB2"/>
    <w:rsid w:val="000558D3"/>
    <w:rsid w:val="0006101D"/>
    <w:rsid w:val="00065407"/>
    <w:rsid w:val="0006631F"/>
    <w:rsid w:val="000743E8"/>
    <w:rsid w:val="000A0AFB"/>
    <w:rsid w:val="000A1A54"/>
    <w:rsid w:val="000F108B"/>
    <w:rsid w:val="001560EF"/>
    <w:rsid w:val="0016631B"/>
    <w:rsid w:val="00172880"/>
    <w:rsid w:val="00186E49"/>
    <w:rsid w:val="001B67A9"/>
    <w:rsid w:val="001C71F2"/>
    <w:rsid w:val="002435FB"/>
    <w:rsid w:val="002472EF"/>
    <w:rsid w:val="002A65B4"/>
    <w:rsid w:val="002B18DE"/>
    <w:rsid w:val="002B302C"/>
    <w:rsid w:val="002B396E"/>
    <w:rsid w:val="002B5D49"/>
    <w:rsid w:val="002F5784"/>
    <w:rsid w:val="002F6BEE"/>
    <w:rsid w:val="003630EF"/>
    <w:rsid w:val="003707F7"/>
    <w:rsid w:val="00441ED9"/>
    <w:rsid w:val="00442EB7"/>
    <w:rsid w:val="00467690"/>
    <w:rsid w:val="00472F56"/>
    <w:rsid w:val="00520F94"/>
    <w:rsid w:val="0055438F"/>
    <w:rsid w:val="00583470"/>
    <w:rsid w:val="005C2C51"/>
    <w:rsid w:val="005E1151"/>
    <w:rsid w:val="00612658"/>
    <w:rsid w:val="006867DC"/>
    <w:rsid w:val="006D4CC4"/>
    <w:rsid w:val="006E4288"/>
    <w:rsid w:val="0073281E"/>
    <w:rsid w:val="00740DAC"/>
    <w:rsid w:val="00755B4E"/>
    <w:rsid w:val="007818CF"/>
    <w:rsid w:val="007B07DE"/>
    <w:rsid w:val="00890BE5"/>
    <w:rsid w:val="009431E7"/>
    <w:rsid w:val="00950F18"/>
    <w:rsid w:val="009A38D9"/>
    <w:rsid w:val="00A2401D"/>
    <w:rsid w:val="00A42698"/>
    <w:rsid w:val="00A4556E"/>
    <w:rsid w:val="00A94007"/>
    <w:rsid w:val="00AB569A"/>
    <w:rsid w:val="00AD08EA"/>
    <w:rsid w:val="00AF0824"/>
    <w:rsid w:val="00B12DC2"/>
    <w:rsid w:val="00B2385B"/>
    <w:rsid w:val="00B47893"/>
    <w:rsid w:val="00B56655"/>
    <w:rsid w:val="00B76F2A"/>
    <w:rsid w:val="00BB290D"/>
    <w:rsid w:val="00BB3BEA"/>
    <w:rsid w:val="00BD14D4"/>
    <w:rsid w:val="00BD353B"/>
    <w:rsid w:val="00C30515"/>
    <w:rsid w:val="00C31DBE"/>
    <w:rsid w:val="00C612B7"/>
    <w:rsid w:val="00C6318C"/>
    <w:rsid w:val="00C929BE"/>
    <w:rsid w:val="00CA6AD1"/>
    <w:rsid w:val="00CE240D"/>
    <w:rsid w:val="00D0502B"/>
    <w:rsid w:val="00D25F4F"/>
    <w:rsid w:val="00D326FF"/>
    <w:rsid w:val="00D354F3"/>
    <w:rsid w:val="00D63623"/>
    <w:rsid w:val="00D648BB"/>
    <w:rsid w:val="00D67321"/>
    <w:rsid w:val="00E2264C"/>
    <w:rsid w:val="00E32974"/>
    <w:rsid w:val="00E34D25"/>
    <w:rsid w:val="00E6092C"/>
    <w:rsid w:val="00E85D8B"/>
    <w:rsid w:val="00EA224F"/>
    <w:rsid w:val="00EB4679"/>
    <w:rsid w:val="00F07AE7"/>
    <w:rsid w:val="00F173D7"/>
    <w:rsid w:val="00F25EB8"/>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C28B"/>
  <w15:docId w15:val="{B7D3EAF7-780A-4B68-92EF-280A93A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iPriority w:val="99"/>
    <w:semiHidden/>
    <w:unhideWhenUsed/>
    <w:rsid w:val="00A94007"/>
    <w:rPr>
      <w:color w:val="0000FF"/>
      <w:u w:val="single"/>
    </w:rPr>
  </w:style>
  <w:style w:type="paragraph" w:styleId="NormalWeb">
    <w:name w:val="Normal (Web)"/>
    <w:basedOn w:val="Normal"/>
    <w:uiPriority w:val="99"/>
    <w:semiHidden/>
    <w:unhideWhenUsed/>
    <w:rsid w:val="00A94007"/>
    <w:pPr>
      <w:spacing w:after="0"/>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2916">
      <w:bodyDiv w:val="1"/>
      <w:marLeft w:val="0"/>
      <w:marRight w:val="0"/>
      <w:marTop w:val="0"/>
      <w:marBottom w:val="0"/>
      <w:divBdr>
        <w:top w:val="none" w:sz="0" w:space="0" w:color="auto"/>
        <w:left w:val="none" w:sz="0" w:space="0" w:color="auto"/>
        <w:bottom w:val="none" w:sz="0" w:space="0" w:color="auto"/>
        <w:right w:val="none" w:sz="0" w:space="0" w:color="auto"/>
      </w:divBdr>
    </w:div>
    <w:div w:id="1039741715">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374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T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6FE966420B4249A934E81D4B94A1C2"/>
        <w:category>
          <w:name w:val="General"/>
          <w:gallery w:val="placeholder"/>
        </w:category>
        <w:types>
          <w:type w:val="bbPlcHdr"/>
        </w:types>
        <w:behaviors>
          <w:behavior w:val="content"/>
        </w:behaviors>
        <w:guid w:val="{24309CAD-8C15-4C39-A06E-C44A96C89B55}"/>
      </w:docPartPr>
      <w:docPartBody>
        <w:p w:rsidR="0053143E" w:rsidRDefault="005D6963">
          <w:pPr>
            <w:pStyle w:val="C26FE966420B4249A934E81D4B94A1C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3"/>
    <w:rsid w:val="0053143E"/>
    <w:rsid w:val="005D6963"/>
    <w:rsid w:val="006A2B03"/>
    <w:rsid w:val="007C76BE"/>
    <w:rsid w:val="00917FC0"/>
    <w:rsid w:val="009A713A"/>
    <w:rsid w:val="00A06FB2"/>
    <w:rsid w:val="00D5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3467C220F43D5AB9EBD8F07F9641B">
    <w:name w:val="90D3467C220F43D5AB9EBD8F07F9641B"/>
  </w:style>
  <w:style w:type="paragraph" w:customStyle="1" w:styleId="C26FE966420B4249A934E81D4B94A1C2">
    <w:name w:val="C26FE966420B4249A934E81D4B94A1C2"/>
  </w:style>
  <w:style w:type="character" w:styleId="PlaceholderText">
    <w:name w:val="Placeholder Text"/>
    <w:basedOn w:val="DefaultParagraphFont"/>
    <w:uiPriority w:val="99"/>
    <w:semiHidden/>
    <w:rPr>
      <w:color w:val="808080"/>
    </w:rPr>
  </w:style>
  <w:style w:type="paragraph" w:customStyle="1" w:styleId="A7E8B0269B0442449BE21AF2292EF2BB">
    <w:name w:val="A7E8B0269B0442449BE21AF2292EF2BB"/>
  </w:style>
  <w:style w:type="paragraph" w:customStyle="1" w:styleId="D2EE6E43DB004B4DA52A14BA44B48BD2">
    <w:name w:val="D2EE6E43DB004B4DA52A14BA44B48BD2"/>
  </w:style>
  <w:style w:type="paragraph" w:customStyle="1" w:styleId="5C166C23F99A414C8A5BBF65186FA8A4">
    <w:name w:val="5C166C23F99A414C8A5BBF65186FA8A4"/>
  </w:style>
  <w:style w:type="paragraph" w:customStyle="1" w:styleId="5AFEEF5A853145988310071CF86D3597">
    <w:name w:val="5AFEEF5A853145988310071CF86D3597"/>
  </w:style>
  <w:style w:type="paragraph" w:customStyle="1" w:styleId="983038DD8BF34B148163440E9AEE7A2F">
    <w:name w:val="983038DD8BF34B148163440E9AEE7A2F"/>
  </w:style>
  <w:style w:type="paragraph" w:customStyle="1" w:styleId="9006A5FDE87346639B8DB7ACEF845C6E">
    <w:name w:val="9006A5FDE87346639B8DB7ACEF845C6E"/>
  </w:style>
  <w:style w:type="paragraph" w:customStyle="1" w:styleId="A85535B7F66A431C9731D0B93387FDE3">
    <w:name w:val="A85535B7F66A431C9731D0B93387FDE3"/>
  </w:style>
  <w:style w:type="paragraph" w:customStyle="1" w:styleId="C0D83974B85B4D2D94C7CA7DA211B37E">
    <w:name w:val="C0D83974B85B4D2D94C7CA7DA211B37E"/>
  </w:style>
  <w:style w:type="paragraph" w:customStyle="1" w:styleId="F941D809CD5E42929B6585CB06FE4D5D">
    <w:name w:val="F941D809CD5E42929B6585CB06FE4D5D"/>
  </w:style>
  <w:style w:type="paragraph" w:customStyle="1" w:styleId="3A631103029E4D12ADE219BEEA0DC165">
    <w:name w:val="3A631103029E4D12ADE219BEEA0DC165"/>
  </w:style>
  <w:style w:type="paragraph" w:customStyle="1" w:styleId="B053267150B1435DA311BD3BAF9BDAF9">
    <w:name w:val="B053267150B1435DA311BD3BAF9BDAF9"/>
  </w:style>
  <w:style w:type="paragraph" w:customStyle="1" w:styleId="1804AE9D39EB4765986AB6EE88577C5B">
    <w:name w:val="1804AE9D39EB4765986AB6EE88577C5B"/>
  </w:style>
  <w:style w:type="paragraph" w:customStyle="1" w:styleId="123CE43F888B41E99938C6613F6B1EE9">
    <w:name w:val="123CE43F888B41E99938C6613F6B1EE9"/>
  </w:style>
  <w:style w:type="paragraph" w:customStyle="1" w:styleId="86B73BBA05BF4BB5977CB8FD1B5EAB9D">
    <w:name w:val="86B73BBA05BF4BB5977CB8FD1B5EAB9D"/>
  </w:style>
  <w:style w:type="paragraph" w:customStyle="1" w:styleId="69FC7CC33D6B43A786F6AA2B13832DBE">
    <w:name w:val="69FC7CC33D6B43A786F6AA2B13832DBE"/>
  </w:style>
  <w:style w:type="paragraph" w:customStyle="1" w:styleId="BAE944558CF645AB86F670A3893FDD50">
    <w:name w:val="BAE944558CF645AB86F670A3893FDD50"/>
  </w:style>
  <w:style w:type="paragraph" w:customStyle="1" w:styleId="E5B65B4042E8487AA2B8E446F9468414">
    <w:name w:val="E5B65B4042E8487AA2B8E446F9468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Stark, Tanya</dc:creator>
  <cp:keywords/>
  <cp:lastModifiedBy>Stark, Tanya</cp:lastModifiedBy>
  <cp:revision>2</cp:revision>
  <cp:lastPrinted>2005-07-11T18:49:00Z</cp:lastPrinted>
  <dcterms:created xsi:type="dcterms:W3CDTF">2017-10-27T14:26:00Z</dcterms:created>
  <dcterms:modified xsi:type="dcterms:W3CDTF">2017-10-27T14:26:00Z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