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C28B" w14:textId="77777777" w:rsidR="002F6BEE" w:rsidRDefault="002F6BEE" w:rsidP="00B76F2A">
      <w:pPr>
        <w:pStyle w:val="Title"/>
      </w:pPr>
      <w:bookmarkStart w:id="0" w:name="_GoBack"/>
      <w:bookmarkEnd w:id="0"/>
      <w:r w:rsidRPr="00B76F2A">
        <w:t>Minutes</w:t>
      </w:r>
    </w:p>
    <w:p w14:paraId="356DC28C" w14:textId="6B72CF33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Minutes</w:t>
      </w:r>
      <w:r w:rsidR="00D648BB">
        <w:t xml:space="preserve"> – </w:t>
      </w:r>
      <w:r w:rsidR="00D648BB" w:rsidRPr="00D648BB">
        <w:rPr>
          <w:color w:val="FF0000"/>
        </w:rPr>
        <w:t>Not Approved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7-05-2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56DC28D" w14:textId="7012501E" w:rsidR="00186E49" w:rsidRPr="00B76F2A" w:rsidRDefault="007B07DE" w:rsidP="00B76F2A">
          <w:r>
            <w:t>May 22, 2017</w:t>
          </w:r>
        </w:p>
      </w:sdtContent>
    </w:sdt>
    <w:p w14:paraId="5E394E89" w14:textId="77777777" w:rsidR="00D354F3" w:rsidRDefault="00D354F3" w:rsidP="00E34D25"/>
    <w:p w14:paraId="356DC28E" w14:textId="026BC6B1" w:rsidR="00186E49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E85D8B">
        <w:t>Blake Hammond</w:t>
      </w:r>
      <w:r w:rsidR="00A42698">
        <w:t xml:space="preserve"> </w:t>
      </w:r>
      <w:r w:rsidRPr="00E34D25">
        <w:t xml:space="preserve">at </w:t>
      </w:r>
      <w:r w:rsidR="005C2C51">
        <w:t>5:30pm</w:t>
      </w:r>
      <w:r w:rsidR="001B67A9">
        <w:t xml:space="preserve"> at </w:t>
      </w:r>
      <w:r w:rsidR="00A42698">
        <w:t>2323 Grand Ave</w:t>
      </w:r>
    </w:p>
    <w:p w14:paraId="356DC28F" w14:textId="77777777" w:rsidR="00E34D25" w:rsidRDefault="00186E49" w:rsidP="00B76F2A">
      <w:pPr>
        <w:pStyle w:val="Heading2"/>
      </w:pPr>
      <w:r w:rsidRPr="00E34D25">
        <w:t>In attendance</w:t>
      </w:r>
    </w:p>
    <w:p w14:paraId="29EEAFE0" w14:textId="531103E0" w:rsidR="00BB3BEA" w:rsidRDefault="00D648BB" w:rsidP="00A42698">
      <w:pPr>
        <w:rPr>
          <w:sz w:val="20"/>
          <w:szCs w:val="20"/>
        </w:rPr>
      </w:pPr>
      <w:r>
        <w:rPr>
          <w:sz w:val="20"/>
          <w:szCs w:val="20"/>
        </w:rPr>
        <w:t>Blake Hammond, Valerie Cohen, Pam Bemis, Andrea Thompson, John Baker, Cathy McKay, Katie Northness, Doug Smith, Heather Anderson, Rossi Frith, Sharon Bell, Tanya Stark and Jill Burnett-Requist.</w:t>
      </w:r>
    </w:p>
    <w:p w14:paraId="7BC1C0DE" w14:textId="77777777" w:rsidR="00D648BB" w:rsidRPr="00A42698" w:rsidRDefault="00D648BB" w:rsidP="00A42698"/>
    <w:p w14:paraId="6862D065" w14:textId="3B5268ED" w:rsidR="00D648BB" w:rsidRPr="00D648BB" w:rsidRDefault="007B07DE" w:rsidP="00D648BB">
      <w:pPr>
        <w:pStyle w:val="Heading2"/>
      </w:pPr>
      <w:r>
        <w:t>Pre-Meeting at 5:15pm to work on wellness champion thank you/recognition cards</w:t>
      </w:r>
    </w:p>
    <w:p w14:paraId="50F570EA" w14:textId="77777777" w:rsidR="007B07DE" w:rsidRPr="007B07DE" w:rsidRDefault="007B07DE" w:rsidP="007B07DE"/>
    <w:p w14:paraId="6675B483" w14:textId="1CA44FC6" w:rsidR="00D648BB" w:rsidRDefault="00A42698" w:rsidP="00A42698">
      <w:pPr>
        <w:pStyle w:val="Heading2"/>
      </w:pPr>
      <w:r>
        <w:t xml:space="preserve">Approval of minutes from </w:t>
      </w:r>
      <w:r w:rsidR="007B07DE">
        <w:t>April</w:t>
      </w:r>
      <w:r>
        <w:t xml:space="preserve"> 2017 meeting</w:t>
      </w:r>
    </w:p>
    <w:p w14:paraId="701FAA80" w14:textId="66951C98" w:rsidR="00740DAC" w:rsidRDefault="00D648BB" w:rsidP="00A42698">
      <w:pPr>
        <w:pStyle w:val="Heading2"/>
      </w:pPr>
      <w:r>
        <w:rPr>
          <w:b w:val="0"/>
        </w:rPr>
        <w:t>April 2017 minutes could not be approved as there was not a quorum</w:t>
      </w:r>
      <w:r w:rsidR="005C2C51">
        <w:t xml:space="preserve"> </w:t>
      </w:r>
    </w:p>
    <w:p w14:paraId="2D0ACEB8" w14:textId="77777777" w:rsidR="00A42698" w:rsidRPr="00A42698" w:rsidRDefault="00A42698" w:rsidP="00A42698"/>
    <w:p w14:paraId="136315C0" w14:textId="5CC1089F" w:rsidR="002B18DE" w:rsidRDefault="007B07DE" w:rsidP="00000E6B">
      <w:pPr>
        <w:pStyle w:val="Heading2"/>
      </w:pPr>
      <w:r>
        <w:t>Workplace stress recommendation</w:t>
      </w:r>
    </w:p>
    <w:p w14:paraId="43169A1D" w14:textId="0C95EC42" w:rsidR="002B18DE" w:rsidRPr="002B18DE" w:rsidRDefault="00D648BB" w:rsidP="002B18DE">
      <w:r>
        <w:rPr>
          <w:sz w:val="20"/>
          <w:szCs w:val="20"/>
        </w:rPr>
        <w:t xml:space="preserve">Goal:  Beginning 2017-2018, DMPS will work toward the reduction of workplace stress.  DMPS will reduce stress by addressing the sources of workplace stress and in providing stress management programming accessible to all staff.  </w:t>
      </w:r>
    </w:p>
    <w:p w14:paraId="356DC293" w14:textId="2C6702C4" w:rsidR="00E34D25" w:rsidRDefault="007B07DE" w:rsidP="00000E6B">
      <w:pPr>
        <w:pStyle w:val="Heading2"/>
      </w:pPr>
      <w:r>
        <w:t>Data dashboard update and any data HBAC members would like to see</w:t>
      </w:r>
    </w:p>
    <w:p w14:paraId="21B20726" w14:textId="616CA88D" w:rsidR="007B07DE" w:rsidRPr="00D648BB" w:rsidRDefault="00D648BB" w:rsidP="007B07DE">
      <w:pPr>
        <w:rPr>
          <w:sz w:val="20"/>
          <w:szCs w:val="20"/>
        </w:rPr>
      </w:pPr>
      <w:r w:rsidRPr="00D648BB">
        <w:rPr>
          <w:sz w:val="20"/>
          <w:szCs w:val="20"/>
        </w:rPr>
        <w:t>This information will be presented electronically</w:t>
      </w:r>
      <w:r>
        <w:rPr>
          <w:sz w:val="20"/>
          <w:szCs w:val="20"/>
        </w:rPr>
        <w:t>.</w:t>
      </w:r>
    </w:p>
    <w:p w14:paraId="6E04875A" w14:textId="382D0998" w:rsidR="0006631F" w:rsidRPr="00D648BB" w:rsidRDefault="002B18DE" w:rsidP="00A42698">
      <w:pPr>
        <w:rPr>
          <w:b/>
          <w:sz w:val="20"/>
          <w:szCs w:val="20"/>
        </w:rPr>
      </w:pPr>
      <w:r w:rsidRPr="00D648BB">
        <w:rPr>
          <w:b/>
          <w:sz w:val="20"/>
          <w:szCs w:val="20"/>
        </w:rPr>
        <w:t xml:space="preserve">Summer </w:t>
      </w:r>
      <w:r w:rsidR="007B07DE" w:rsidRPr="00D648BB">
        <w:rPr>
          <w:b/>
          <w:sz w:val="20"/>
          <w:szCs w:val="20"/>
        </w:rPr>
        <w:t xml:space="preserve">meeting dates/times </w:t>
      </w:r>
      <w:r w:rsidR="0006631F">
        <w:rPr>
          <w:b/>
          <w:sz w:val="20"/>
          <w:szCs w:val="20"/>
        </w:rPr>
        <w:br/>
      </w:r>
      <w:r w:rsidR="0006631F">
        <w:rPr>
          <w:sz w:val="20"/>
          <w:szCs w:val="20"/>
        </w:rPr>
        <w:t>The committee will determine a date for a three hour work session in late July</w:t>
      </w:r>
    </w:p>
    <w:p w14:paraId="1F5838B5" w14:textId="77777777" w:rsidR="00A42698" w:rsidRPr="009A38D9" w:rsidRDefault="00A42698" w:rsidP="00A42698">
      <w:pPr>
        <w:rPr>
          <w:sz w:val="16"/>
          <w:szCs w:val="16"/>
        </w:rPr>
      </w:pPr>
    </w:p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7BCDD52E" w:rsidR="00186E49" w:rsidRDefault="005C2C51" w:rsidP="00B76F2A">
      <w:r>
        <w:t xml:space="preserve">Monday, </w:t>
      </w:r>
      <w:r w:rsidR="007B07DE">
        <w:t>August 28</w:t>
      </w:r>
      <w:r>
        <w:t xml:space="preserve">, 2017 </w:t>
      </w:r>
      <w:r w:rsidR="00740DAC">
        <w:t>5:30-6:30pm at 2323 Grand Ave Conference Room D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11344" w14:textId="77777777" w:rsidR="00EA224F" w:rsidRDefault="00EA224F">
      <w:r>
        <w:separator/>
      </w:r>
    </w:p>
    <w:p w14:paraId="5DFCC6AF" w14:textId="77777777" w:rsidR="00EA224F" w:rsidRDefault="00EA224F"/>
  </w:endnote>
  <w:endnote w:type="continuationSeparator" w:id="0">
    <w:p w14:paraId="6822388D" w14:textId="77777777" w:rsidR="00EA224F" w:rsidRDefault="00EA224F">
      <w:r>
        <w:continuationSeparator/>
      </w:r>
    </w:p>
    <w:p w14:paraId="03E05756" w14:textId="77777777" w:rsidR="00EA224F" w:rsidRDefault="00EA224F"/>
  </w:endnote>
  <w:endnote w:type="continuationNotice" w:id="1">
    <w:p w14:paraId="54E62834" w14:textId="77777777" w:rsidR="00EA224F" w:rsidRDefault="00EA22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C2A4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02C1B" w14:textId="77777777" w:rsidR="00EA224F" w:rsidRDefault="00EA224F">
      <w:r>
        <w:separator/>
      </w:r>
    </w:p>
    <w:p w14:paraId="5698F6DA" w14:textId="77777777" w:rsidR="00EA224F" w:rsidRDefault="00EA224F"/>
  </w:footnote>
  <w:footnote w:type="continuationSeparator" w:id="0">
    <w:p w14:paraId="33265545" w14:textId="77777777" w:rsidR="00EA224F" w:rsidRDefault="00EA224F">
      <w:r>
        <w:continuationSeparator/>
      </w:r>
    </w:p>
    <w:p w14:paraId="60A1FD39" w14:textId="77777777" w:rsidR="00EA224F" w:rsidRDefault="00EA224F"/>
  </w:footnote>
  <w:footnote w:type="continuationNotice" w:id="1">
    <w:p w14:paraId="5C7ABA35" w14:textId="77777777" w:rsidR="00EA224F" w:rsidRDefault="00EA224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B"/>
    <w:rsid w:val="00000E6B"/>
    <w:rsid w:val="00007378"/>
    <w:rsid w:val="00010AB2"/>
    <w:rsid w:val="000558D3"/>
    <w:rsid w:val="0006101D"/>
    <w:rsid w:val="00065407"/>
    <w:rsid w:val="0006631F"/>
    <w:rsid w:val="000743E8"/>
    <w:rsid w:val="000A0AFB"/>
    <w:rsid w:val="000A1A54"/>
    <w:rsid w:val="001560EF"/>
    <w:rsid w:val="0016631B"/>
    <w:rsid w:val="00186E49"/>
    <w:rsid w:val="001B67A9"/>
    <w:rsid w:val="001C04AB"/>
    <w:rsid w:val="001C71F2"/>
    <w:rsid w:val="002435FB"/>
    <w:rsid w:val="002472EF"/>
    <w:rsid w:val="002A65B4"/>
    <w:rsid w:val="002B18DE"/>
    <w:rsid w:val="002B302C"/>
    <w:rsid w:val="002B396E"/>
    <w:rsid w:val="002B5D49"/>
    <w:rsid w:val="002F5784"/>
    <w:rsid w:val="002F6BEE"/>
    <w:rsid w:val="003707F7"/>
    <w:rsid w:val="00441ED9"/>
    <w:rsid w:val="00442EB7"/>
    <w:rsid w:val="00472F56"/>
    <w:rsid w:val="00520F94"/>
    <w:rsid w:val="0055438F"/>
    <w:rsid w:val="005C2C51"/>
    <w:rsid w:val="005E1151"/>
    <w:rsid w:val="006867DC"/>
    <w:rsid w:val="006D4CC4"/>
    <w:rsid w:val="006E4288"/>
    <w:rsid w:val="0073281E"/>
    <w:rsid w:val="00740DAC"/>
    <w:rsid w:val="00755B4E"/>
    <w:rsid w:val="007818CF"/>
    <w:rsid w:val="007B07DE"/>
    <w:rsid w:val="00890BE5"/>
    <w:rsid w:val="009431E7"/>
    <w:rsid w:val="00950F18"/>
    <w:rsid w:val="009A38D9"/>
    <w:rsid w:val="00A2401D"/>
    <w:rsid w:val="00A42698"/>
    <w:rsid w:val="00A4556E"/>
    <w:rsid w:val="00A94007"/>
    <w:rsid w:val="00AB569A"/>
    <w:rsid w:val="00AD08EA"/>
    <w:rsid w:val="00AF0824"/>
    <w:rsid w:val="00B12DC2"/>
    <w:rsid w:val="00B2385B"/>
    <w:rsid w:val="00B47893"/>
    <w:rsid w:val="00B56655"/>
    <w:rsid w:val="00B76F2A"/>
    <w:rsid w:val="00BB290D"/>
    <w:rsid w:val="00BB3BEA"/>
    <w:rsid w:val="00BD353B"/>
    <w:rsid w:val="00C30515"/>
    <w:rsid w:val="00C31DBE"/>
    <w:rsid w:val="00C612B7"/>
    <w:rsid w:val="00C6318C"/>
    <w:rsid w:val="00C929BE"/>
    <w:rsid w:val="00CA6AD1"/>
    <w:rsid w:val="00CE240D"/>
    <w:rsid w:val="00D0502B"/>
    <w:rsid w:val="00D25F4F"/>
    <w:rsid w:val="00D326FF"/>
    <w:rsid w:val="00D354F3"/>
    <w:rsid w:val="00D63623"/>
    <w:rsid w:val="00D648BB"/>
    <w:rsid w:val="00D67321"/>
    <w:rsid w:val="00E2264C"/>
    <w:rsid w:val="00E32974"/>
    <w:rsid w:val="00E34D25"/>
    <w:rsid w:val="00E6092C"/>
    <w:rsid w:val="00E85D8B"/>
    <w:rsid w:val="00EA224F"/>
    <w:rsid w:val="00EB4679"/>
    <w:rsid w:val="00F07AE7"/>
    <w:rsid w:val="00F173D7"/>
    <w:rsid w:val="00F25EB8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53143E"/>
    <w:rsid w:val="005D6963"/>
    <w:rsid w:val="006A2B03"/>
    <w:rsid w:val="007C76BE"/>
    <w:rsid w:val="00917FC0"/>
    <w:rsid w:val="009A713A"/>
    <w:rsid w:val="00A0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2</cp:revision>
  <cp:lastPrinted>2005-07-11T18:49:00Z</cp:lastPrinted>
  <dcterms:created xsi:type="dcterms:W3CDTF">2017-07-24T13:19:00Z</dcterms:created>
  <dcterms:modified xsi:type="dcterms:W3CDTF">2017-07-24T13:19:00Z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