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DC28B" w14:textId="77777777" w:rsidR="002F6BEE" w:rsidRDefault="002F6BEE" w:rsidP="00B76F2A">
      <w:pPr>
        <w:pStyle w:val="Title"/>
      </w:pPr>
      <w:r w:rsidRPr="00B76F2A">
        <w:t>Minutes</w:t>
      </w:r>
    </w:p>
    <w:p w14:paraId="356DC28C" w14:textId="3D1813E1" w:rsidR="00186E49" w:rsidRPr="00B76F2A" w:rsidRDefault="00E85D8B" w:rsidP="00B76F2A">
      <w:pPr>
        <w:pStyle w:val="Heading1"/>
      </w:pPr>
      <w:r>
        <w:t>HBAC</w:t>
      </w:r>
      <w:r w:rsidR="00186E49" w:rsidRPr="00B76F2A">
        <w:t xml:space="preserve"> Minutes</w:t>
      </w:r>
      <w:r w:rsidR="00EB4679">
        <w:t xml:space="preserve"> – </w:t>
      </w:r>
      <w:r w:rsidR="00EB4679" w:rsidRPr="00EB4679">
        <w:rPr>
          <w:color w:val="FF0000"/>
        </w:rPr>
        <w:t>NOT APPROVED</w:t>
      </w:r>
    </w:p>
    <w:sdt>
      <w:sdtPr>
        <w:alias w:val="Date"/>
        <w:tag w:val="Date"/>
        <w:id w:val="100254823"/>
        <w:placeholder>
          <w:docPart w:val="C26FE966420B4249A934E81D4B94A1C2"/>
        </w:placeholder>
        <w:date w:fullDate="2017-04-24T00:00:00Z">
          <w:dateFormat w:val="MMMM d, yyyy"/>
          <w:lid w:val="en-US"/>
          <w:storeMappedDataAs w:val="dateTime"/>
          <w:calendar w:val="gregorian"/>
        </w:date>
      </w:sdtPr>
      <w:sdtEndPr/>
      <w:sdtContent>
        <w:p w14:paraId="356DC28D" w14:textId="6DA4DFB4" w:rsidR="00186E49" w:rsidRPr="00B76F2A" w:rsidRDefault="002B18DE" w:rsidP="00B76F2A">
          <w:r>
            <w:t>April 24, 2017</w:t>
          </w:r>
        </w:p>
      </w:sdtContent>
    </w:sdt>
    <w:p w14:paraId="5E394E89" w14:textId="77777777" w:rsidR="00D354F3" w:rsidRDefault="00D354F3" w:rsidP="00E34D25"/>
    <w:p w14:paraId="356DC28E" w14:textId="026BC6B1" w:rsidR="00186E49" w:rsidRPr="00E34D25" w:rsidRDefault="00186E49" w:rsidP="00E34D25">
      <w:r w:rsidRPr="00E34D25">
        <w:t xml:space="preserve">The meeting was called to order </w:t>
      </w:r>
      <w:r w:rsidR="000558D3" w:rsidRPr="00E34D25">
        <w:t xml:space="preserve">by </w:t>
      </w:r>
      <w:r w:rsidR="00E85D8B">
        <w:t>Blake Hammond</w:t>
      </w:r>
      <w:r w:rsidR="00A42698">
        <w:t xml:space="preserve"> </w:t>
      </w:r>
      <w:r w:rsidRPr="00E34D25">
        <w:t xml:space="preserve">at </w:t>
      </w:r>
      <w:r w:rsidR="005C2C51">
        <w:t>5:30pm</w:t>
      </w:r>
      <w:r w:rsidR="001B67A9">
        <w:t xml:space="preserve"> at </w:t>
      </w:r>
      <w:r w:rsidR="00A42698">
        <w:t>2323 Grand Ave</w:t>
      </w:r>
    </w:p>
    <w:p w14:paraId="356DC28F" w14:textId="77777777" w:rsidR="00E34D25" w:rsidRDefault="00186E49" w:rsidP="00B76F2A">
      <w:pPr>
        <w:pStyle w:val="Heading2"/>
      </w:pPr>
      <w:r w:rsidRPr="00E34D25">
        <w:t>In attendance</w:t>
      </w:r>
    </w:p>
    <w:p w14:paraId="6266DDDB" w14:textId="44DDDF92" w:rsidR="00A42698" w:rsidRDefault="00BB3BEA" w:rsidP="00A42698">
      <w:r>
        <w:t>Katie Northness, Andrea Thompson, Heather Anderson, Greg Harris, Doug Smith, Pam Bemis, John Baker, Linda Cook, Melissa Speed, Brion Oakley, Cathy McKay, Tanya Stark, Blake Hammond, Diane Gladson, Rossi Frith, Jill Burnett-Requist and Valerie Cohen.</w:t>
      </w:r>
    </w:p>
    <w:p w14:paraId="29EEAFE0" w14:textId="77777777" w:rsidR="00BB3BEA" w:rsidRPr="00A42698" w:rsidRDefault="00BB3BEA" w:rsidP="00A42698"/>
    <w:p w14:paraId="701FAA80" w14:textId="12A92C5B" w:rsidR="00740DAC" w:rsidRDefault="00A42698" w:rsidP="00A42698">
      <w:pPr>
        <w:pStyle w:val="Heading2"/>
      </w:pPr>
      <w:r>
        <w:t>Approval of minutes from February 27, 2017 meeting</w:t>
      </w:r>
      <w:r w:rsidR="005C2C51">
        <w:t xml:space="preserve"> </w:t>
      </w:r>
    </w:p>
    <w:p w14:paraId="2D0ACEB8" w14:textId="77777777" w:rsidR="00A42698" w:rsidRPr="00A42698" w:rsidRDefault="00A42698" w:rsidP="00A42698"/>
    <w:p w14:paraId="136315C0" w14:textId="61D58859" w:rsidR="002B18DE" w:rsidRDefault="002B18DE" w:rsidP="00000E6B">
      <w:pPr>
        <w:pStyle w:val="Heading2"/>
      </w:pPr>
      <w:r>
        <w:t>Me</w:t>
      </w:r>
      <w:r w:rsidR="00BB3BEA">
        <w:t>t</w:t>
      </w:r>
      <w:r>
        <w:t xml:space="preserve"> our new Wellness Program Manager, Katie Northness</w:t>
      </w:r>
    </w:p>
    <w:p w14:paraId="43169A1D" w14:textId="77777777" w:rsidR="002B18DE" w:rsidRPr="002B18DE" w:rsidRDefault="002B18DE" w:rsidP="002B18DE"/>
    <w:p w14:paraId="356DC293" w14:textId="5B461290" w:rsidR="00E34D25" w:rsidRDefault="00A42698" w:rsidP="00000E6B">
      <w:pPr>
        <w:pStyle w:val="Heading2"/>
      </w:pPr>
      <w:r>
        <w:t>Data dashboard presentation from Cathy McKay</w:t>
      </w:r>
    </w:p>
    <w:p w14:paraId="4D10BF55" w14:textId="07AA4390" w:rsidR="000743E8" w:rsidRDefault="00BB3BEA" w:rsidP="00D354F3">
      <w:r>
        <w:t>Discussed what items should be listed on the Data Dashboard that will be housed on the HBAC site on dmschools.org.  Send ideas of what you would like included to Cathy Mckay via e-mail.</w:t>
      </w:r>
      <w:r>
        <w:br/>
      </w:r>
    </w:p>
    <w:p w14:paraId="25B82616" w14:textId="056A16B3" w:rsidR="00740DAC" w:rsidRDefault="00BB3BEA" w:rsidP="00A42698">
      <w:pPr>
        <w:rPr>
          <w:b/>
        </w:rPr>
      </w:pPr>
      <w:r>
        <w:rPr>
          <w:b/>
        </w:rPr>
        <w:t>Discussed suggestions and ideas t</w:t>
      </w:r>
      <w:r w:rsidR="002B18DE">
        <w:rPr>
          <w:b/>
        </w:rPr>
        <w:t>o enhance Healthy U for 2017-2018</w:t>
      </w:r>
      <w:r>
        <w:rPr>
          <w:b/>
        </w:rPr>
        <w:br/>
      </w:r>
    </w:p>
    <w:p w14:paraId="45074DFE" w14:textId="45519C1A" w:rsidR="00BB3BEA" w:rsidRPr="00BB3BEA" w:rsidRDefault="00BB3BEA" w:rsidP="00A42698">
      <w:r>
        <w:rPr>
          <w:b/>
        </w:rPr>
        <w:t>Additions to benefit plan proposed by Cathy McKay</w:t>
      </w:r>
      <w:r>
        <w:rPr>
          <w:b/>
        </w:rPr>
        <w:br/>
      </w:r>
      <w:r>
        <w:t>Section 1557 will be added to May meeting for approval</w:t>
      </w:r>
      <w:r>
        <w:br/>
        <w:t>Dr. on Demand – no cost to add</w:t>
      </w:r>
      <w:r w:rsidR="00EB4679">
        <w:br/>
      </w:r>
    </w:p>
    <w:p w14:paraId="2386AAC0" w14:textId="20594639" w:rsidR="002B18DE" w:rsidRDefault="00A42698" w:rsidP="00A42698">
      <w:pPr>
        <w:rPr>
          <w:b/>
        </w:rPr>
      </w:pPr>
      <w:r>
        <w:rPr>
          <w:b/>
        </w:rPr>
        <w:t>Wellness Champion Recognition</w:t>
      </w:r>
      <w:r w:rsidR="00BB3BEA">
        <w:rPr>
          <w:b/>
        </w:rPr>
        <w:br/>
      </w:r>
      <w:r w:rsidR="00BB3BEA" w:rsidRPr="00BB3BEA">
        <w:t>This item moved to May meeting</w:t>
      </w:r>
      <w:r w:rsidR="00BB3BEA">
        <w:rPr>
          <w:b/>
        </w:rPr>
        <w:br/>
      </w:r>
    </w:p>
    <w:p w14:paraId="35B734AD" w14:textId="71A5F0F3" w:rsidR="00BB3BEA" w:rsidRDefault="002B18DE" w:rsidP="00A42698">
      <w:pPr>
        <w:rPr>
          <w:b/>
        </w:rPr>
      </w:pPr>
      <w:r>
        <w:rPr>
          <w:b/>
        </w:rPr>
        <w:t>Summer planning - Do we want/need to have a June or July meeting?</w:t>
      </w:r>
      <w:r w:rsidR="00BB3BEA">
        <w:rPr>
          <w:b/>
        </w:rPr>
        <w:br/>
      </w:r>
      <w:r w:rsidR="00BB3BEA" w:rsidRPr="00BB3BEA">
        <w:t>E-mail Blake Hammond if you would like a June meeting held in 2017.</w:t>
      </w:r>
    </w:p>
    <w:p w14:paraId="1F5838B5" w14:textId="77777777" w:rsidR="00A42698" w:rsidRPr="009A38D9" w:rsidRDefault="00A42698" w:rsidP="00A42698">
      <w:pPr>
        <w:rPr>
          <w:sz w:val="16"/>
          <w:szCs w:val="16"/>
        </w:rPr>
      </w:pPr>
    </w:p>
    <w:p w14:paraId="356DC29A" w14:textId="77777777" w:rsidR="00E34D25" w:rsidRDefault="00186E49" w:rsidP="00000E6B">
      <w:pPr>
        <w:pStyle w:val="Heading2"/>
      </w:pPr>
      <w:r w:rsidRPr="00E34D25">
        <w:t xml:space="preserve">Next </w:t>
      </w:r>
      <w:r w:rsidRPr="00000E6B">
        <w:t>Meeting</w:t>
      </w:r>
    </w:p>
    <w:p w14:paraId="356DC29B" w14:textId="2B102327" w:rsidR="00186E49" w:rsidRDefault="005C2C51" w:rsidP="00B76F2A">
      <w:r>
        <w:t xml:space="preserve">Monday, </w:t>
      </w:r>
      <w:r w:rsidR="002B18DE">
        <w:t>May 22</w:t>
      </w:r>
      <w:r>
        <w:t xml:space="preserve">, 2017 </w:t>
      </w:r>
      <w:r w:rsidR="00740DAC">
        <w:t>5:30-6:30pm at 2323 Grand Ave Conference Room D</w:t>
      </w:r>
    </w:p>
    <w:sectPr w:rsidR="00186E49" w:rsidSect="00B76F2A">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CA644" w14:textId="77777777" w:rsidR="0006101D" w:rsidRDefault="0006101D">
      <w:r>
        <w:separator/>
      </w:r>
    </w:p>
    <w:p w14:paraId="0A932692" w14:textId="77777777" w:rsidR="0006101D" w:rsidRDefault="0006101D"/>
  </w:endnote>
  <w:endnote w:type="continuationSeparator" w:id="0">
    <w:p w14:paraId="6122CBF0" w14:textId="77777777" w:rsidR="0006101D" w:rsidRDefault="0006101D">
      <w:r>
        <w:continuationSeparator/>
      </w:r>
    </w:p>
    <w:p w14:paraId="0EF69713" w14:textId="77777777" w:rsidR="0006101D" w:rsidRDefault="0006101D"/>
  </w:endnote>
  <w:endnote w:type="continuationNotice" w:id="1">
    <w:p w14:paraId="0719F489" w14:textId="77777777" w:rsidR="00010AB2" w:rsidRDefault="00010A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DC2A4" w14:textId="77777777" w:rsidR="0006101D" w:rsidRDefault="0006101D" w:rsidP="00A2401D">
    <w:pPr>
      <w:pStyle w:val="Footer"/>
      <w:jc w:val="cen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8C3D7" w14:textId="77777777" w:rsidR="0006101D" w:rsidRDefault="0006101D">
      <w:r>
        <w:separator/>
      </w:r>
    </w:p>
    <w:p w14:paraId="721DC9C6" w14:textId="77777777" w:rsidR="0006101D" w:rsidRDefault="0006101D"/>
  </w:footnote>
  <w:footnote w:type="continuationSeparator" w:id="0">
    <w:p w14:paraId="586D0A84" w14:textId="77777777" w:rsidR="0006101D" w:rsidRDefault="0006101D">
      <w:r>
        <w:continuationSeparator/>
      </w:r>
    </w:p>
    <w:p w14:paraId="6A3943CA" w14:textId="77777777" w:rsidR="0006101D" w:rsidRDefault="0006101D"/>
  </w:footnote>
  <w:footnote w:type="continuationNotice" w:id="1">
    <w:p w14:paraId="173339B9" w14:textId="77777777" w:rsidR="00010AB2" w:rsidRDefault="00010AB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54F5F"/>
    <w:multiLevelType w:val="hybridMultilevel"/>
    <w:tmpl w:val="6B2CD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D701D3"/>
    <w:multiLevelType w:val="hybridMultilevel"/>
    <w:tmpl w:val="6216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7F002A"/>
    <w:multiLevelType w:val="hybridMultilevel"/>
    <w:tmpl w:val="040E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1C47"/>
    <w:multiLevelType w:val="hybridMultilevel"/>
    <w:tmpl w:val="F852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C1DF8"/>
    <w:multiLevelType w:val="hybridMultilevel"/>
    <w:tmpl w:val="DF3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26B71"/>
    <w:multiLevelType w:val="hybridMultilevel"/>
    <w:tmpl w:val="42FE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5"/>
  </w:num>
  <w:num w:numId="16">
    <w:abstractNumId w:val="11"/>
  </w:num>
  <w:num w:numId="17">
    <w:abstractNumId w:val="10"/>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8B"/>
    <w:rsid w:val="00000E6B"/>
    <w:rsid w:val="00007378"/>
    <w:rsid w:val="00010AB2"/>
    <w:rsid w:val="000558D3"/>
    <w:rsid w:val="0006101D"/>
    <w:rsid w:val="00065407"/>
    <w:rsid w:val="000743E8"/>
    <w:rsid w:val="000A0AFB"/>
    <w:rsid w:val="000A1A54"/>
    <w:rsid w:val="001560EF"/>
    <w:rsid w:val="0016631B"/>
    <w:rsid w:val="00186E49"/>
    <w:rsid w:val="001B67A9"/>
    <w:rsid w:val="001C71F2"/>
    <w:rsid w:val="002435FB"/>
    <w:rsid w:val="002472EF"/>
    <w:rsid w:val="002A65B4"/>
    <w:rsid w:val="002B18DE"/>
    <w:rsid w:val="002B302C"/>
    <w:rsid w:val="002B396E"/>
    <w:rsid w:val="002B5D49"/>
    <w:rsid w:val="002F5784"/>
    <w:rsid w:val="002F6BEE"/>
    <w:rsid w:val="003707F7"/>
    <w:rsid w:val="00441ED9"/>
    <w:rsid w:val="00442EB7"/>
    <w:rsid w:val="00472F56"/>
    <w:rsid w:val="00520F94"/>
    <w:rsid w:val="0055438F"/>
    <w:rsid w:val="005C2C51"/>
    <w:rsid w:val="005E1151"/>
    <w:rsid w:val="006867DC"/>
    <w:rsid w:val="006D4CC4"/>
    <w:rsid w:val="006E4288"/>
    <w:rsid w:val="0073281E"/>
    <w:rsid w:val="00740DAC"/>
    <w:rsid w:val="00755B4E"/>
    <w:rsid w:val="007818CF"/>
    <w:rsid w:val="00890BE5"/>
    <w:rsid w:val="009431E7"/>
    <w:rsid w:val="00950F18"/>
    <w:rsid w:val="009A38D9"/>
    <w:rsid w:val="00A2401D"/>
    <w:rsid w:val="00A42698"/>
    <w:rsid w:val="00A4556E"/>
    <w:rsid w:val="00A94007"/>
    <w:rsid w:val="00AB569A"/>
    <w:rsid w:val="00AD08EA"/>
    <w:rsid w:val="00AF0824"/>
    <w:rsid w:val="00B12DC2"/>
    <w:rsid w:val="00B2385B"/>
    <w:rsid w:val="00B47893"/>
    <w:rsid w:val="00B56655"/>
    <w:rsid w:val="00B76F2A"/>
    <w:rsid w:val="00BB290D"/>
    <w:rsid w:val="00BB3BEA"/>
    <w:rsid w:val="00BD353B"/>
    <w:rsid w:val="00C30515"/>
    <w:rsid w:val="00C612B7"/>
    <w:rsid w:val="00C6318C"/>
    <w:rsid w:val="00C929BE"/>
    <w:rsid w:val="00CA6AD1"/>
    <w:rsid w:val="00CE240D"/>
    <w:rsid w:val="00D0502B"/>
    <w:rsid w:val="00D25F4F"/>
    <w:rsid w:val="00D326FF"/>
    <w:rsid w:val="00D354F3"/>
    <w:rsid w:val="00D63623"/>
    <w:rsid w:val="00D67321"/>
    <w:rsid w:val="00E2264C"/>
    <w:rsid w:val="00E32974"/>
    <w:rsid w:val="00E34D25"/>
    <w:rsid w:val="00E6092C"/>
    <w:rsid w:val="00E85D8B"/>
    <w:rsid w:val="00EB4679"/>
    <w:rsid w:val="00F07AE7"/>
    <w:rsid w:val="00F173D7"/>
    <w:rsid w:val="00F25EB8"/>
    <w:rsid w:val="00F85524"/>
    <w:rsid w:val="00FA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DC28B"/>
  <w15:docId w15:val="{B7D3EAF7-780A-4B68-92EF-280A93A8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iPriority w:val="99"/>
    <w:semiHidden/>
    <w:unhideWhenUsed/>
    <w:rsid w:val="00A94007"/>
    <w:rPr>
      <w:color w:val="0000FF"/>
      <w:u w:val="single"/>
    </w:rPr>
  </w:style>
  <w:style w:type="paragraph" w:styleId="NormalWeb">
    <w:name w:val="Normal (Web)"/>
    <w:basedOn w:val="Normal"/>
    <w:uiPriority w:val="99"/>
    <w:semiHidden/>
    <w:unhideWhenUsed/>
    <w:rsid w:val="00A94007"/>
    <w:pPr>
      <w:spacing w:after="0"/>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02916">
      <w:bodyDiv w:val="1"/>
      <w:marLeft w:val="0"/>
      <w:marRight w:val="0"/>
      <w:marTop w:val="0"/>
      <w:marBottom w:val="0"/>
      <w:divBdr>
        <w:top w:val="none" w:sz="0" w:space="0" w:color="auto"/>
        <w:left w:val="none" w:sz="0" w:space="0" w:color="auto"/>
        <w:bottom w:val="none" w:sz="0" w:space="0" w:color="auto"/>
        <w:right w:val="none" w:sz="0" w:space="0" w:color="auto"/>
      </w:divBdr>
    </w:div>
    <w:div w:id="1039741715">
      <w:bodyDiv w:val="1"/>
      <w:marLeft w:val="0"/>
      <w:marRight w:val="0"/>
      <w:marTop w:val="0"/>
      <w:marBottom w:val="0"/>
      <w:divBdr>
        <w:top w:val="none" w:sz="0" w:space="0" w:color="auto"/>
        <w:left w:val="none" w:sz="0" w:space="0" w:color="auto"/>
        <w:bottom w:val="none" w:sz="0" w:space="0" w:color="auto"/>
        <w:right w:val="none" w:sz="0" w:space="0" w:color="auto"/>
      </w:divBdr>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9374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kT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6FE966420B4249A934E81D4B94A1C2"/>
        <w:category>
          <w:name w:val="General"/>
          <w:gallery w:val="placeholder"/>
        </w:category>
        <w:types>
          <w:type w:val="bbPlcHdr"/>
        </w:types>
        <w:behaviors>
          <w:behavior w:val="content"/>
        </w:behaviors>
        <w:guid w:val="{24309CAD-8C15-4C39-A06E-C44A96C89B55}"/>
      </w:docPartPr>
      <w:docPartBody>
        <w:p w:rsidR="0053143E" w:rsidRDefault="005D6963">
          <w:pPr>
            <w:pStyle w:val="C26FE966420B4249A934E81D4B94A1C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63"/>
    <w:rsid w:val="0053143E"/>
    <w:rsid w:val="005D6963"/>
    <w:rsid w:val="006A2B03"/>
    <w:rsid w:val="007C76BE"/>
    <w:rsid w:val="00917FC0"/>
    <w:rsid w:val="009A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D3467C220F43D5AB9EBD8F07F9641B">
    <w:name w:val="90D3467C220F43D5AB9EBD8F07F9641B"/>
  </w:style>
  <w:style w:type="paragraph" w:customStyle="1" w:styleId="C26FE966420B4249A934E81D4B94A1C2">
    <w:name w:val="C26FE966420B4249A934E81D4B94A1C2"/>
  </w:style>
  <w:style w:type="character" w:styleId="PlaceholderText">
    <w:name w:val="Placeholder Text"/>
    <w:basedOn w:val="DefaultParagraphFont"/>
    <w:uiPriority w:val="99"/>
    <w:semiHidden/>
    <w:rPr>
      <w:color w:val="808080"/>
    </w:rPr>
  </w:style>
  <w:style w:type="paragraph" w:customStyle="1" w:styleId="A7E8B0269B0442449BE21AF2292EF2BB">
    <w:name w:val="A7E8B0269B0442449BE21AF2292EF2BB"/>
  </w:style>
  <w:style w:type="paragraph" w:customStyle="1" w:styleId="D2EE6E43DB004B4DA52A14BA44B48BD2">
    <w:name w:val="D2EE6E43DB004B4DA52A14BA44B48BD2"/>
  </w:style>
  <w:style w:type="paragraph" w:customStyle="1" w:styleId="5C166C23F99A414C8A5BBF65186FA8A4">
    <w:name w:val="5C166C23F99A414C8A5BBF65186FA8A4"/>
  </w:style>
  <w:style w:type="paragraph" w:customStyle="1" w:styleId="5AFEEF5A853145988310071CF86D3597">
    <w:name w:val="5AFEEF5A853145988310071CF86D3597"/>
  </w:style>
  <w:style w:type="paragraph" w:customStyle="1" w:styleId="983038DD8BF34B148163440E9AEE7A2F">
    <w:name w:val="983038DD8BF34B148163440E9AEE7A2F"/>
  </w:style>
  <w:style w:type="paragraph" w:customStyle="1" w:styleId="9006A5FDE87346639B8DB7ACEF845C6E">
    <w:name w:val="9006A5FDE87346639B8DB7ACEF845C6E"/>
  </w:style>
  <w:style w:type="paragraph" w:customStyle="1" w:styleId="A85535B7F66A431C9731D0B93387FDE3">
    <w:name w:val="A85535B7F66A431C9731D0B93387FDE3"/>
  </w:style>
  <w:style w:type="paragraph" w:customStyle="1" w:styleId="C0D83974B85B4D2D94C7CA7DA211B37E">
    <w:name w:val="C0D83974B85B4D2D94C7CA7DA211B37E"/>
  </w:style>
  <w:style w:type="paragraph" w:customStyle="1" w:styleId="F941D809CD5E42929B6585CB06FE4D5D">
    <w:name w:val="F941D809CD5E42929B6585CB06FE4D5D"/>
  </w:style>
  <w:style w:type="paragraph" w:customStyle="1" w:styleId="3A631103029E4D12ADE219BEEA0DC165">
    <w:name w:val="3A631103029E4D12ADE219BEEA0DC165"/>
  </w:style>
  <w:style w:type="paragraph" w:customStyle="1" w:styleId="B053267150B1435DA311BD3BAF9BDAF9">
    <w:name w:val="B053267150B1435DA311BD3BAF9BDAF9"/>
  </w:style>
  <w:style w:type="paragraph" w:customStyle="1" w:styleId="1804AE9D39EB4765986AB6EE88577C5B">
    <w:name w:val="1804AE9D39EB4765986AB6EE88577C5B"/>
  </w:style>
  <w:style w:type="paragraph" w:customStyle="1" w:styleId="123CE43F888B41E99938C6613F6B1EE9">
    <w:name w:val="123CE43F888B41E99938C6613F6B1EE9"/>
  </w:style>
  <w:style w:type="paragraph" w:customStyle="1" w:styleId="86B73BBA05BF4BB5977CB8FD1B5EAB9D">
    <w:name w:val="86B73BBA05BF4BB5977CB8FD1B5EAB9D"/>
  </w:style>
  <w:style w:type="paragraph" w:customStyle="1" w:styleId="69FC7CC33D6B43A786F6AA2B13832DBE">
    <w:name w:val="69FC7CC33D6B43A786F6AA2B13832DBE"/>
  </w:style>
  <w:style w:type="paragraph" w:customStyle="1" w:styleId="BAE944558CF645AB86F670A3893FDD50">
    <w:name w:val="BAE944558CF645AB86F670A3893FDD50"/>
  </w:style>
  <w:style w:type="paragraph" w:customStyle="1" w:styleId="E5B65B4042E8487AA2B8E446F9468414">
    <w:name w:val="E5B65B4042E8487AA2B8E446F9468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Stark, Tanya</dc:creator>
  <cp:keywords/>
  <cp:lastModifiedBy>Stark, Tanya</cp:lastModifiedBy>
  <cp:revision>2</cp:revision>
  <cp:lastPrinted>2005-07-11T18:49:00Z</cp:lastPrinted>
  <dcterms:created xsi:type="dcterms:W3CDTF">2017-05-16T13:42:00Z</dcterms:created>
  <dcterms:modified xsi:type="dcterms:W3CDTF">2017-05-16T13:42:00Z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