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DC28B" w14:textId="77777777" w:rsidR="002F6BEE" w:rsidRDefault="002F6BEE" w:rsidP="00B76F2A">
      <w:pPr>
        <w:pStyle w:val="Title"/>
      </w:pPr>
      <w:r w:rsidRPr="00B76F2A">
        <w:t>Minutes</w:t>
      </w:r>
    </w:p>
    <w:p w14:paraId="356DC28C" w14:textId="69A5B8E8" w:rsidR="00186E49" w:rsidRPr="00B76F2A" w:rsidRDefault="00E85D8B" w:rsidP="00B76F2A">
      <w:pPr>
        <w:pStyle w:val="Heading1"/>
      </w:pPr>
      <w:r>
        <w:t>HBAC</w:t>
      </w:r>
      <w:r w:rsidR="00186E49" w:rsidRPr="00B76F2A">
        <w:t xml:space="preserve"> Minutes</w:t>
      </w:r>
      <w:r w:rsidR="00D648BB">
        <w:t xml:space="preserve"> </w:t>
      </w:r>
    </w:p>
    <w:sdt>
      <w:sdtPr>
        <w:alias w:val="Date"/>
        <w:tag w:val="Date"/>
        <w:id w:val="100254823"/>
        <w:placeholder>
          <w:docPart w:val="C26FE966420B4249A934E81D4B94A1C2"/>
        </w:placeholder>
        <w:date w:fullDate="2017-11-27T00:00:00Z">
          <w:dateFormat w:val="MMMM d, yyyy"/>
          <w:lid w:val="en-US"/>
          <w:storeMappedDataAs w:val="dateTime"/>
          <w:calendar w:val="gregorian"/>
        </w:date>
      </w:sdtPr>
      <w:sdtEndPr/>
      <w:sdtContent>
        <w:p w14:paraId="356DC28D" w14:textId="7AF17D9D" w:rsidR="00186E49" w:rsidRPr="00B76F2A" w:rsidRDefault="00B82D88" w:rsidP="00B76F2A">
          <w:r>
            <w:t>November 27, 2017</w:t>
          </w:r>
        </w:p>
      </w:sdtContent>
    </w:sdt>
    <w:p w14:paraId="5E394E89" w14:textId="77777777" w:rsidR="00D354F3" w:rsidRDefault="00D354F3" w:rsidP="00E34D25"/>
    <w:p w14:paraId="356DC28E" w14:textId="2AC6F00F" w:rsidR="00186E49" w:rsidRDefault="00186E49" w:rsidP="00E34D25">
      <w:r w:rsidRPr="00E34D25">
        <w:t xml:space="preserve">The meeting was called to order </w:t>
      </w:r>
      <w:r w:rsidR="000558D3" w:rsidRPr="00E34D25">
        <w:t xml:space="preserve">by </w:t>
      </w:r>
      <w:r w:rsidR="00B82D88">
        <w:t>Cathy McKay</w:t>
      </w:r>
      <w:r w:rsidR="00A42698">
        <w:t xml:space="preserve"> </w:t>
      </w:r>
      <w:r w:rsidRPr="00E34D25">
        <w:t xml:space="preserve">at </w:t>
      </w:r>
      <w:r w:rsidR="005C2C51">
        <w:t>5:30pm</w:t>
      </w:r>
      <w:r w:rsidR="001B67A9">
        <w:t xml:space="preserve"> at </w:t>
      </w:r>
      <w:r w:rsidR="00A42698">
        <w:t>2323 Grand Ave</w:t>
      </w:r>
      <w:r w:rsidR="00B82D88">
        <w:t>.</w:t>
      </w:r>
    </w:p>
    <w:p w14:paraId="4913C387" w14:textId="77777777" w:rsidR="000F108B" w:rsidRPr="00E34D25" w:rsidRDefault="000F108B" w:rsidP="00E34D25"/>
    <w:p w14:paraId="356DC28F" w14:textId="77777777" w:rsidR="00E34D25" w:rsidRDefault="00186E49" w:rsidP="00B76F2A">
      <w:pPr>
        <w:pStyle w:val="Heading2"/>
      </w:pPr>
      <w:r w:rsidRPr="00E34D25">
        <w:t>In attendance</w:t>
      </w:r>
    </w:p>
    <w:p w14:paraId="7121B98E" w14:textId="22D38D91" w:rsidR="000F108B" w:rsidRDefault="00D648BB" w:rsidP="00A42698">
      <w:pPr>
        <w:rPr>
          <w:sz w:val="20"/>
          <w:szCs w:val="20"/>
        </w:rPr>
      </w:pPr>
      <w:r>
        <w:rPr>
          <w:sz w:val="20"/>
          <w:szCs w:val="20"/>
        </w:rPr>
        <w:t>Blake Hammond, Valerie Cohen</w:t>
      </w:r>
      <w:r w:rsidR="00B82D88">
        <w:rPr>
          <w:sz w:val="20"/>
          <w:szCs w:val="20"/>
        </w:rPr>
        <w:t xml:space="preserve">, </w:t>
      </w:r>
      <w:r w:rsidR="000F108B">
        <w:rPr>
          <w:sz w:val="20"/>
          <w:szCs w:val="20"/>
        </w:rPr>
        <w:t xml:space="preserve">Kathleen Wells, </w:t>
      </w:r>
      <w:r w:rsidR="00B82D88">
        <w:rPr>
          <w:sz w:val="20"/>
          <w:szCs w:val="20"/>
        </w:rPr>
        <w:t>Cathy McKay,</w:t>
      </w:r>
      <w:r w:rsidR="000F108B">
        <w:rPr>
          <w:sz w:val="20"/>
          <w:szCs w:val="20"/>
        </w:rPr>
        <w:t xml:space="preserve"> Katie Northness</w:t>
      </w:r>
      <w:r w:rsidR="00B82D88">
        <w:rPr>
          <w:sz w:val="20"/>
          <w:szCs w:val="20"/>
        </w:rPr>
        <w:t>, Cory Jackson</w:t>
      </w:r>
      <w:r w:rsidR="00211798">
        <w:rPr>
          <w:sz w:val="20"/>
          <w:szCs w:val="20"/>
        </w:rPr>
        <w:t xml:space="preserve"> </w:t>
      </w:r>
      <w:bookmarkStart w:id="0" w:name="_GoBack"/>
      <w:bookmarkEnd w:id="0"/>
      <w:r w:rsidR="00B82D88">
        <w:rPr>
          <w:sz w:val="20"/>
          <w:szCs w:val="20"/>
        </w:rPr>
        <w:t>(Wellmark) and Robin</w:t>
      </w:r>
      <w:r w:rsidR="00211798">
        <w:rPr>
          <w:sz w:val="20"/>
          <w:szCs w:val="20"/>
        </w:rPr>
        <w:t xml:space="preserve"> Reese </w:t>
      </w:r>
      <w:r w:rsidR="00B82D88">
        <w:rPr>
          <w:sz w:val="20"/>
          <w:szCs w:val="20"/>
        </w:rPr>
        <w:t>(Wellmark).</w:t>
      </w:r>
    </w:p>
    <w:p w14:paraId="7C8F3E74" w14:textId="77777777" w:rsidR="000F108B" w:rsidRDefault="000F108B" w:rsidP="00A42698">
      <w:pPr>
        <w:rPr>
          <w:sz w:val="20"/>
          <w:szCs w:val="20"/>
        </w:rPr>
      </w:pPr>
    </w:p>
    <w:p w14:paraId="136315C0" w14:textId="2DC99E34" w:rsidR="00B82D88" w:rsidRDefault="000F108B" w:rsidP="00B82D88">
      <w:pPr>
        <w:pStyle w:val="Heading2"/>
      </w:pPr>
      <w:r>
        <w:t xml:space="preserve">Presentation </w:t>
      </w:r>
      <w:r w:rsidR="00B82D88">
        <w:t xml:space="preserve">by Wellmark regarding trends in health care plans and expectations for future design options.  </w:t>
      </w:r>
    </w:p>
    <w:p w14:paraId="6E04875A" w14:textId="672C8EDE" w:rsidR="0006631F" w:rsidRPr="00D648BB" w:rsidRDefault="0006631F" w:rsidP="00A42698">
      <w:pPr>
        <w:rPr>
          <w:b/>
          <w:sz w:val="20"/>
          <w:szCs w:val="20"/>
        </w:rPr>
      </w:pPr>
    </w:p>
    <w:p w14:paraId="1F5838B5" w14:textId="77777777" w:rsidR="00A42698" w:rsidRPr="009A38D9" w:rsidRDefault="00A42698" w:rsidP="00A42698">
      <w:pPr>
        <w:rPr>
          <w:sz w:val="16"/>
          <w:szCs w:val="16"/>
        </w:rPr>
      </w:pPr>
    </w:p>
    <w:p w14:paraId="356DC29A" w14:textId="77777777" w:rsidR="00E34D25" w:rsidRDefault="00186E49" w:rsidP="00000E6B">
      <w:pPr>
        <w:pStyle w:val="Heading2"/>
      </w:pPr>
      <w:r w:rsidRPr="00E34D25">
        <w:t xml:space="preserve">Next </w:t>
      </w:r>
      <w:r w:rsidRPr="00000E6B">
        <w:t>Meeting</w:t>
      </w:r>
    </w:p>
    <w:p w14:paraId="356DC29B" w14:textId="32740112" w:rsidR="00186E49" w:rsidRDefault="005C2C51" w:rsidP="00B76F2A">
      <w:r>
        <w:t xml:space="preserve">Monday, </w:t>
      </w:r>
      <w:r w:rsidR="00B82D88">
        <w:t>January 22</w:t>
      </w:r>
      <w:r>
        <w:t xml:space="preserve">, 2017 </w:t>
      </w:r>
      <w:r w:rsidR="00740DAC">
        <w:t>at 2323 Grand Ave Conference Room D</w:t>
      </w:r>
      <w:r w:rsidR="00B82D88">
        <w:t xml:space="preserve"> currently scheduled from 5:30-6:30pm.  May move start time to 4:15pm pending approval from AFSCME members of HBAC based on work schedules as this is a professional development day.</w:t>
      </w:r>
    </w:p>
    <w:sectPr w:rsidR="00186E49" w:rsidSect="00B76F2A">
      <w:footerReference w:type="default" r:id="rId8"/>
      <w:pgSz w:w="12240" w:h="15840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6D35E" w14:textId="77777777" w:rsidR="008E5C58" w:rsidRDefault="008E5C58">
      <w:r>
        <w:separator/>
      </w:r>
    </w:p>
    <w:p w14:paraId="56A788E6" w14:textId="77777777" w:rsidR="008E5C58" w:rsidRDefault="008E5C58"/>
  </w:endnote>
  <w:endnote w:type="continuationSeparator" w:id="0">
    <w:p w14:paraId="35F01F13" w14:textId="77777777" w:rsidR="008E5C58" w:rsidRDefault="008E5C58">
      <w:r>
        <w:continuationSeparator/>
      </w:r>
    </w:p>
    <w:p w14:paraId="57E4F07F" w14:textId="77777777" w:rsidR="008E5C58" w:rsidRDefault="008E5C58"/>
  </w:endnote>
  <w:endnote w:type="continuationNotice" w:id="1">
    <w:p w14:paraId="4987D0B5" w14:textId="77777777" w:rsidR="008E5C58" w:rsidRDefault="008E5C58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DC2A4" w14:textId="77777777" w:rsidR="0006101D" w:rsidRDefault="0006101D" w:rsidP="00A2401D">
    <w:pPr>
      <w:pStyle w:val="Footer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169CA" w14:textId="77777777" w:rsidR="008E5C58" w:rsidRDefault="008E5C58">
      <w:r>
        <w:separator/>
      </w:r>
    </w:p>
    <w:p w14:paraId="4A74584D" w14:textId="77777777" w:rsidR="008E5C58" w:rsidRDefault="008E5C58"/>
  </w:footnote>
  <w:footnote w:type="continuationSeparator" w:id="0">
    <w:p w14:paraId="16BCED33" w14:textId="77777777" w:rsidR="008E5C58" w:rsidRDefault="008E5C58">
      <w:r>
        <w:continuationSeparator/>
      </w:r>
    </w:p>
    <w:p w14:paraId="68E47918" w14:textId="77777777" w:rsidR="008E5C58" w:rsidRDefault="008E5C58"/>
  </w:footnote>
  <w:footnote w:type="continuationNotice" w:id="1">
    <w:p w14:paraId="3312AFDA" w14:textId="77777777" w:rsidR="008E5C58" w:rsidRDefault="008E5C58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94B75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636F6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A825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F867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8BE2D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692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9D2E74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E8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E4462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6AC14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54F5F"/>
    <w:multiLevelType w:val="hybridMultilevel"/>
    <w:tmpl w:val="6B2CD7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5D701D3"/>
    <w:multiLevelType w:val="hybridMultilevel"/>
    <w:tmpl w:val="62164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A11B5"/>
    <w:multiLevelType w:val="hybridMultilevel"/>
    <w:tmpl w:val="BC5CC366"/>
    <w:lvl w:ilvl="0" w:tplc="A2087B4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7F002A"/>
    <w:multiLevelType w:val="hybridMultilevel"/>
    <w:tmpl w:val="040E0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BF03F1"/>
    <w:multiLevelType w:val="hybridMultilevel"/>
    <w:tmpl w:val="DCA42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95BC7"/>
    <w:multiLevelType w:val="hybridMultilevel"/>
    <w:tmpl w:val="9FA4F020"/>
    <w:lvl w:ilvl="0" w:tplc="A4A02A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D51C47"/>
    <w:multiLevelType w:val="hybridMultilevel"/>
    <w:tmpl w:val="F852F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C1DF8"/>
    <w:multiLevelType w:val="hybridMultilevel"/>
    <w:tmpl w:val="DF344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93F1B"/>
    <w:multiLevelType w:val="hybridMultilevel"/>
    <w:tmpl w:val="67825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C6372A"/>
    <w:multiLevelType w:val="hybridMultilevel"/>
    <w:tmpl w:val="FFF041D6"/>
    <w:lvl w:ilvl="0" w:tplc="1BBA28C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126B71"/>
    <w:multiLevelType w:val="hybridMultilevel"/>
    <w:tmpl w:val="42FE6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F374A1"/>
    <w:multiLevelType w:val="hybridMultilevel"/>
    <w:tmpl w:val="1ACA2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9"/>
  </w:num>
  <w:num w:numId="14">
    <w:abstractNumId w:val="13"/>
  </w:num>
  <w:num w:numId="15">
    <w:abstractNumId w:val="16"/>
  </w:num>
  <w:num w:numId="16">
    <w:abstractNumId w:val="11"/>
  </w:num>
  <w:num w:numId="17">
    <w:abstractNumId w:val="10"/>
  </w:num>
  <w:num w:numId="18">
    <w:abstractNumId w:val="17"/>
  </w:num>
  <w:num w:numId="19">
    <w:abstractNumId w:val="20"/>
  </w:num>
  <w:num w:numId="20">
    <w:abstractNumId w:val="18"/>
  </w:num>
  <w:num w:numId="21">
    <w:abstractNumId w:val="14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90"/>
  <w:displayHorizont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D8B"/>
    <w:rsid w:val="00000E6B"/>
    <w:rsid w:val="00007378"/>
    <w:rsid w:val="00010AB2"/>
    <w:rsid w:val="000558D3"/>
    <w:rsid w:val="0006101D"/>
    <w:rsid w:val="00065407"/>
    <w:rsid w:val="0006631F"/>
    <w:rsid w:val="000743E8"/>
    <w:rsid w:val="000A0AFB"/>
    <w:rsid w:val="000A1A54"/>
    <w:rsid w:val="000F108B"/>
    <w:rsid w:val="001560EF"/>
    <w:rsid w:val="0016631B"/>
    <w:rsid w:val="00172880"/>
    <w:rsid w:val="00186E49"/>
    <w:rsid w:val="001B67A9"/>
    <w:rsid w:val="001C71F2"/>
    <w:rsid w:val="00211798"/>
    <w:rsid w:val="002435FB"/>
    <w:rsid w:val="002472EF"/>
    <w:rsid w:val="002A65B4"/>
    <w:rsid w:val="002B18DE"/>
    <w:rsid w:val="002B302C"/>
    <w:rsid w:val="002B396E"/>
    <w:rsid w:val="002B5D49"/>
    <w:rsid w:val="002F5784"/>
    <w:rsid w:val="002F6BEE"/>
    <w:rsid w:val="003630EF"/>
    <w:rsid w:val="003707F7"/>
    <w:rsid w:val="00441ED9"/>
    <w:rsid w:val="00442EB7"/>
    <w:rsid w:val="00467690"/>
    <w:rsid w:val="00472F56"/>
    <w:rsid w:val="00520F94"/>
    <w:rsid w:val="0055438F"/>
    <w:rsid w:val="00583470"/>
    <w:rsid w:val="005C2C51"/>
    <w:rsid w:val="005E1151"/>
    <w:rsid w:val="00612658"/>
    <w:rsid w:val="006867DC"/>
    <w:rsid w:val="006D4CC4"/>
    <w:rsid w:val="006E4288"/>
    <w:rsid w:val="0073281E"/>
    <w:rsid w:val="00740DAC"/>
    <w:rsid w:val="00755B4E"/>
    <w:rsid w:val="007818CF"/>
    <w:rsid w:val="007B07DE"/>
    <w:rsid w:val="00890BE5"/>
    <w:rsid w:val="008E5C58"/>
    <w:rsid w:val="009431E7"/>
    <w:rsid w:val="00950F18"/>
    <w:rsid w:val="009A38D9"/>
    <w:rsid w:val="00A2401D"/>
    <w:rsid w:val="00A42698"/>
    <w:rsid w:val="00A4556E"/>
    <w:rsid w:val="00A94007"/>
    <w:rsid w:val="00AB569A"/>
    <w:rsid w:val="00AD08EA"/>
    <w:rsid w:val="00AF0824"/>
    <w:rsid w:val="00B12DC2"/>
    <w:rsid w:val="00B2385B"/>
    <w:rsid w:val="00B47893"/>
    <w:rsid w:val="00B56655"/>
    <w:rsid w:val="00B76F2A"/>
    <w:rsid w:val="00B82D88"/>
    <w:rsid w:val="00BB290D"/>
    <w:rsid w:val="00BB3BEA"/>
    <w:rsid w:val="00BD14D4"/>
    <w:rsid w:val="00BD353B"/>
    <w:rsid w:val="00C30515"/>
    <w:rsid w:val="00C31DBE"/>
    <w:rsid w:val="00C612B7"/>
    <w:rsid w:val="00C6318C"/>
    <w:rsid w:val="00C929BE"/>
    <w:rsid w:val="00CA6AD1"/>
    <w:rsid w:val="00CE240D"/>
    <w:rsid w:val="00D0502B"/>
    <w:rsid w:val="00D25F4F"/>
    <w:rsid w:val="00D326FF"/>
    <w:rsid w:val="00D354F3"/>
    <w:rsid w:val="00D63623"/>
    <w:rsid w:val="00D648BB"/>
    <w:rsid w:val="00D67321"/>
    <w:rsid w:val="00E2264C"/>
    <w:rsid w:val="00E32974"/>
    <w:rsid w:val="00E34D25"/>
    <w:rsid w:val="00E6092C"/>
    <w:rsid w:val="00E85D8B"/>
    <w:rsid w:val="00EA224F"/>
    <w:rsid w:val="00EB4679"/>
    <w:rsid w:val="00F07AE7"/>
    <w:rsid w:val="00F173D7"/>
    <w:rsid w:val="00F25EB8"/>
    <w:rsid w:val="00F85524"/>
    <w:rsid w:val="00FA7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6DC28B"/>
  <w15:docId w15:val="{B7D3EAF7-780A-4B68-92EF-280A93A81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35FB"/>
    <w:pPr>
      <w:spacing w:after="200"/>
    </w:pPr>
    <w:rPr>
      <w:rFonts w:asciiTheme="minorHAnsi" w:hAnsiTheme="minorHAnsi"/>
      <w:sz w:val="18"/>
      <w:szCs w:val="24"/>
    </w:rPr>
  </w:style>
  <w:style w:type="paragraph" w:styleId="Heading1">
    <w:name w:val="heading 1"/>
    <w:basedOn w:val="Normal"/>
    <w:next w:val="Normal"/>
    <w:link w:val="Heading1Char"/>
    <w:qFormat/>
    <w:rsid w:val="00000E6B"/>
    <w:pPr>
      <w:spacing w:before="120" w:after="40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000E6B"/>
    <w:pPr>
      <w:spacing w:before="120" w:after="40"/>
      <w:outlineLvl w:val="1"/>
    </w:pPr>
    <w:rPr>
      <w:b/>
      <w:sz w:val="20"/>
    </w:rPr>
  </w:style>
  <w:style w:type="paragraph" w:styleId="Heading3">
    <w:name w:val="heading 3"/>
    <w:basedOn w:val="Normal"/>
    <w:next w:val="Normal"/>
    <w:semiHidden/>
    <w:unhideWhenUsed/>
    <w:qFormat/>
    <w:rsid w:val="00B566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0E6B"/>
    <w:rPr>
      <w:rFonts w:asciiTheme="minorHAnsi" w:hAnsiTheme="minorHAnsi"/>
      <w:b/>
      <w:sz w:val="22"/>
      <w:szCs w:val="24"/>
    </w:rPr>
  </w:style>
  <w:style w:type="character" w:styleId="PlaceholderText">
    <w:name w:val="Placeholder Text"/>
    <w:basedOn w:val="DefaultParagraphFont"/>
    <w:uiPriority w:val="99"/>
    <w:semiHidden/>
    <w:rsid w:val="00000E6B"/>
    <w:rPr>
      <w:color w:val="808080"/>
    </w:rPr>
  </w:style>
  <w:style w:type="paragraph" w:styleId="Header">
    <w:name w:val="head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unhideWhenUsed/>
    <w:rsid w:val="00A2401D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unhideWhenUsed/>
    <w:rsid w:val="006E4288"/>
    <w:rPr>
      <w:rFonts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B76F2A"/>
    <w:pPr>
      <w:numPr>
        <w:numId w:val="13"/>
      </w:numPr>
    </w:pPr>
  </w:style>
  <w:style w:type="paragraph" w:styleId="Title">
    <w:name w:val="Title"/>
    <w:basedOn w:val="Normal"/>
    <w:next w:val="Normal"/>
    <w:link w:val="TitleChar"/>
    <w:qFormat/>
    <w:rsid w:val="00B76F2A"/>
    <w:pPr>
      <w:spacing w:after="400"/>
      <w:jc w:val="right"/>
    </w:pPr>
    <w:rPr>
      <w:rFonts w:asciiTheme="majorHAnsi" w:hAnsiTheme="majorHAnsi"/>
      <w:b/>
      <w:caps/>
      <w:color w:val="7F7F7F" w:themeColor="text1" w:themeTint="80"/>
      <w:sz w:val="56"/>
    </w:rPr>
  </w:style>
  <w:style w:type="character" w:customStyle="1" w:styleId="TitleChar">
    <w:name w:val="Title Char"/>
    <w:basedOn w:val="DefaultParagraphFont"/>
    <w:link w:val="Title"/>
    <w:rsid w:val="00B76F2A"/>
    <w:rPr>
      <w:rFonts w:asciiTheme="majorHAnsi" w:hAnsiTheme="majorHAnsi"/>
      <w:b/>
      <w:caps/>
      <w:color w:val="7F7F7F" w:themeColor="text1" w:themeTint="80"/>
      <w:sz w:val="56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9400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94007"/>
    <w:pPr>
      <w:spacing w:after="0"/>
    </w:pPr>
    <w:rPr>
      <w:rFonts w:ascii="Times New Roman" w:eastAsiaTheme="minorHAnsi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5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kT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26FE966420B4249A934E81D4B94A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09CAD-8C15-4C39-A06E-C44A96C89B55}"/>
      </w:docPartPr>
      <w:docPartBody>
        <w:p w:rsidR="0053143E" w:rsidRDefault="005D6963">
          <w:pPr>
            <w:pStyle w:val="C26FE966420B4249A934E81D4B94A1C2"/>
          </w:pPr>
          <w:r>
            <w:t>[Click to select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963"/>
    <w:rsid w:val="0053143E"/>
    <w:rsid w:val="005D17E5"/>
    <w:rsid w:val="005D6963"/>
    <w:rsid w:val="006A2B03"/>
    <w:rsid w:val="007C76BE"/>
    <w:rsid w:val="00917FC0"/>
    <w:rsid w:val="009A713A"/>
    <w:rsid w:val="00A06FB2"/>
    <w:rsid w:val="00D5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0D3467C220F43D5AB9EBD8F07F9641B">
    <w:name w:val="90D3467C220F43D5AB9EBD8F07F9641B"/>
  </w:style>
  <w:style w:type="paragraph" w:customStyle="1" w:styleId="C26FE966420B4249A934E81D4B94A1C2">
    <w:name w:val="C26FE966420B4249A934E81D4B94A1C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7E8B0269B0442449BE21AF2292EF2BB">
    <w:name w:val="A7E8B0269B0442449BE21AF2292EF2BB"/>
  </w:style>
  <w:style w:type="paragraph" w:customStyle="1" w:styleId="D2EE6E43DB004B4DA52A14BA44B48BD2">
    <w:name w:val="D2EE6E43DB004B4DA52A14BA44B48BD2"/>
  </w:style>
  <w:style w:type="paragraph" w:customStyle="1" w:styleId="5C166C23F99A414C8A5BBF65186FA8A4">
    <w:name w:val="5C166C23F99A414C8A5BBF65186FA8A4"/>
  </w:style>
  <w:style w:type="paragraph" w:customStyle="1" w:styleId="5AFEEF5A853145988310071CF86D3597">
    <w:name w:val="5AFEEF5A853145988310071CF86D3597"/>
  </w:style>
  <w:style w:type="paragraph" w:customStyle="1" w:styleId="983038DD8BF34B148163440E9AEE7A2F">
    <w:name w:val="983038DD8BF34B148163440E9AEE7A2F"/>
  </w:style>
  <w:style w:type="paragraph" w:customStyle="1" w:styleId="9006A5FDE87346639B8DB7ACEF845C6E">
    <w:name w:val="9006A5FDE87346639B8DB7ACEF845C6E"/>
  </w:style>
  <w:style w:type="paragraph" w:customStyle="1" w:styleId="A85535B7F66A431C9731D0B93387FDE3">
    <w:name w:val="A85535B7F66A431C9731D0B93387FDE3"/>
  </w:style>
  <w:style w:type="paragraph" w:customStyle="1" w:styleId="C0D83974B85B4D2D94C7CA7DA211B37E">
    <w:name w:val="C0D83974B85B4D2D94C7CA7DA211B37E"/>
  </w:style>
  <w:style w:type="paragraph" w:customStyle="1" w:styleId="F941D809CD5E42929B6585CB06FE4D5D">
    <w:name w:val="F941D809CD5E42929B6585CB06FE4D5D"/>
  </w:style>
  <w:style w:type="paragraph" w:customStyle="1" w:styleId="3A631103029E4D12ADE219BEEA0DC165">
    <w:name w:val="3A631103029E4D12ADE219BEEA0DC165"/>
  </w:style>
  <w:style w:type="paragraph" w:customStyle="1" w:styleId="B053267150B1435DA311BD3BAF9BDAF9">
    <w:name w:val="B053267150B1435DA311BD3BAF9BDAF9"/>
  </w:style>
  <w:style w:type="paragraph" w:customStyle="1" w:styleId="1804AE9D39EB4765986AB6EE88577C5B">
    <w:name w:val="1804AE9D39EB4765986AB6EE88577C5B"/>
  </w:style>
  <w:style w:type="paragraph" w:customStyle="1" w:styleId="123CE43F888B41E99938C6613F6B1EE9">
    <w:name w:val="123CE43F888B41E99938C6613F6B1EE9"/>
  </w:style>
  <w:style w:type="paragraph" w:customStyle="1" w:styleId="86B73BBA05BF4BB5977CB8FD1B5EAB9D">
    <w:name w:val="86B73BBA05BF4BB5977CB8FD1B5EAB9D"/>
  </w:style>
  <w:style w:type="paragraph" w:customStyle="1" w:styleId="69FC7CC33D6B43A786F6AA2B13832DBE">
    <w:name w:val="69FC7CC33D6B43A786F6AA2B13832DBE"/>
  </w:style>
  <w:style w:type="paragraph" w:customStyle="1" w:styleId="BAE944558CF645AB86F670A3893FDD50">
    <w:name w:val="BAE944558CF645AB86F670A3893FDD50"/>
  </w:style>
  <w:style w:type="paragraph" w:customStyle="1" w:styleId="E5B65B4042E8487AA2B8E446F9468414">
    <w:name w:val="E5B65B4042E8487AA2B8E446F94684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92BEF6B-1422-495D-90FC-66D7041E071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PTA minutes</vt:lpstr>
    </vt:vector>
  </TitlesOfParts>
  <Company/>
  <LinksUpToDate>false</LinksUpToDate>
  <CharactersWithSpaces>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PTA minutes</dc:title>
  <dc:creator>Stark, Tanya</dc:creator>
  <cp:keywords/>
  <cp:lastModifiedBy>Stark, Tanya</cp:lastModifiedBy>
  <cp:revision>3</cp:revision>
  <cp:lastPrinted>2005-07-11T18:49:00Z</cp:lastPrinted>
  <dcterms:created xsi:type="dcterms:W3CDTF">2017-12-01T14:04:00Z</dcterms:created>
  <dcterms:modified xsi:type="dcterms:W3CDTF">2017-12-01T14:07:00Z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TC010298591033</vt:lpwstr>
  </property>
</Properties>
</file>