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CDAA8DB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</w:t>
      </w:r>
      <w:r w:rsidR="004B06C2">
        <w:t xml:space="preserve">Work Session </w:t>
      </w:r>
      <w:r w:rsidR="00186E49" w:rsidRPr="00B76F2A">
        <w:t>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8-10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7B76C6" w14:textId="47DB60B8" w:rsidR="004B06C2" w:rsidRDefault="00C557CD" w:rsidP="00E34D25">
          <w:r>
            <w:t>October 29, 2018</w:t>
          </w:r>
        </w:p>
      </w:sdtContent>
    </w:sdt>
    <w:p w14:paraId="4913C387" w14:textId="4315B7C7" w:rsidR="000F108B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C557CD">
        <w:t>5:30pm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0210B3FA" w:rsidR="000F108B" w:rsidRDefault="004B06C2" w:rsidP="00A42698">
      <w:r>
        <w:t>Blake Hammond, Rossi Frith, Valerie Cohen, Vick</w:t>
      </w:r>
      <w:r w:rsidR="00F63101">
        <w:t>i</w:t>
      </w:r>
      <w:r w:rsidR="00C557CD">
        <w:t xml:space="preserve"> Bonnett, Kathleen Wells, Greg Harris, Pam Bemis, Cathy McKay, Jill Burnett-Requist </w:t>
      </w:r>
      <w:r>
        <w:t>and Shannon Owens.</w:t>
      </w:r>
    </w:p>
    <w:p w14:paraId="269D77FC" w14:textId="77777777" w:rsidR="00C557CD" w:rsidRDefault="00C557CD" w:rsidP="00A42698"/>
    <w:p w14:paraId="136315C0" w14:textId="7F19BE24" w:rsidR="00B82D88" w:rsidRDefault="00C557CD" w:rsidP="00B82D88">
      <w:pPr>
        <w:pStyle w:val="Heading2"/>
      </w:pPr>
      <w:r>
        <w:t>Ideas to reduce costs within our benefits to reach the goal of a zero dollar increase in DMPS spending on benefits</w:t>
      </w:r>
    </w:p>
    <w:p w14:paraId="46B4FCA5" w14:textId="73A51BF0" w:rsidR="000B7313" w:rsidRDefault="00C557CD" w:rsidP="000B7313">
      <w:r>
        <w:t>Specialty Drug Pharmacy Network Modification – Disruption reports will be generated</w:t>
      </w:r>
    </w:p>
    <w:p w14:paraId="2E5E018E" w14:textId="176F2DF2" w:rsidR="004B06C2" w:rsidRDefault="00C557CD" w:rsidP="000B7313">
      <w:r>
        <w:t>All Drug Pharmacy Network Modification – Look for 24 hour access</w:t>
      </w:r>
    </w:p>
    <w:p w14:paraId="24DE12C8" w14:textId="2ED834A6" w:rsidR="00F63101" w:rsidRDefault="00C557CD" w:rsidP="000B7313">
      <w:r>
        <w:t xml:space="preserve">Increase co-pays from the current $10/$15 structure </w:t>
      </w:r>
    </w:p>
    <w:p w14:paraId="235897B7" w14:textId="586B92AA" w:rsidR="00F63101" w:rsidRDefault="00C557CD" w:rsidP="000B7313">
      <w:r>
        <w:t>Expand Blue Distinction Center options – Wellmark will provide information</w:t>
      </w:r>
    </w:p>
    <w:p w14:paraId="1D587A48" w14:textId="60215419" w:rsidR="00C557CD" w:rsidRDefault="00C557CD" w:rsidP="000B7313">
      <w:r>
        <w:t>High deductible health care plan options – Wellmark will provide information</w:t>
      </w:r>
    </w:p>
    <w:p w14:paraId="57F1539B" w14:textId="235162C0" w:rsidR="00C557CD" w:rsidRDefault="00C557CD" w:rsidP="000B7313">
      <w:r>
        <w:t>Increase Spouse or family coverage premium – Proposed 4 tier – employee, employee and spouse, employee and child or employee and family</w:t>
      </w:r>
    </w:p>
    <w:p w14:paraId="74EC2B98" w14:textId="78624F57" w:rsidR="00C557CD" w:rsidRPr="000B7313" w:rsidRDefault="00C557CD" w:rsidP="000B7313">
      <w:r>
        <w:t>Increase premium connected to Healthy U (maintaining the ability to earn back the entire premium) for spouses</w:t>
      </w:r>
    </w:p>
    <w:p w14:paraId="586A011B" w14:textId="431A8B4C" w:rsidR="000B7313" w:rsidRDefault="00C557CD" w:rsidP="000B7313">
      <w:pPr>
        <w:pStyle w:val="Heading2"/>
      </w:pPr>
      <w:r>
        <w:t>Employee Engagement</w:t>
      </w:r>
    </w:p>
    <w:p w14:paraId="6E1E22FB" w14:textId="6E99E671" w:rsidR="00F63101" w:rsidRDefault="00C557CD" w:rsidP="00F63101">
      <w:r>
        <w:t>How can we best engage employees in our work?</w:t>
      </w:r>
    </w:p>
    <w:p w14:paraId="53FB668C" w14:textId="19767870" w:rsidR="00C557CD" w:rsidRDefault="00C557CD" w:rsidP="00F63101">
      <w:r>
        <w:t>Benefits forum?</w:t>
      </w:r>
      <w:bookmarkStart w:id="0" w:name="_GoBack"/>
      <w:bookmarkEnd w:id="0"/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3EEC3A56" w:rsidR="00186E49" w:rsidRDefault="00C557CD" w:rsidP="00B76F2A">
      <w:r>
        <w:t>Proposed dates: Monday, November 26, 2018 or Wednesd</w:t>
      </w:r>
      <w:r w:rsidR="004B06C2">
        <w:t xml:space="preserve">ay, </w:t>
      </w:r>
      <w:r>
        <w:t>November 28</w:t>
      </w:r>
      <w:r w:rsidR="004B06C2">
        <w:t xml:space="preserve">, 2018 </w:t>
      </w:r>
      <w:r>
        <w:br/>
      </w:r>
      <w:r w:rsidR="004B06C2">
        <w:t>5:30-6:30pm</w:t>
      </w:r>
      <w:r w:rsidR="004B06C2">
        <w:br/>
        <w:t>2323 Grand Avenue Conference Room D</w:t>
      </w:r>
      <w:r w:rsidR="00B82D88">
        <w:t xml:space="preserve">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B7313"/>
    <w:rsid w:val="000D53AC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06C1B"/>
    <w:rsid w:val="003630EF"/>
    <w:rsid w:val="003707F7"/>
    <w:rsid w:val="00441ED9"/>
    <w:rsid w:val="00442EB7"/>
    <w:rsid w:val="00467690"/>
    <w:rsid w:val="00472F56"/>
    <w:rsid w:val="004B06C2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557CD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63101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2018-11-09T17:33:00Z</dcterms:created>
  <dcterms:modified xsi:type="dcterms:W3CDTF">2018-11-09T17:33:00Z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