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9A5B8E8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7-08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4DEBC9B3" w:rsidR="00186E49" w:rsidRPr="00B76F2A" w:rsidRDefault="00BD14D4" w:rsidP="00B76F2A">
          <w:r>
            <w:t>August 28, 2017</w:t>
          </w:r>
        </w:p>
      </w:sdtContent>
    </w:sdt>
    <w:p w14:paraId="5E394E89" w14:textId="77777777" w:rsidR="00D354F3" w:rsidRDefault="00D354F3" w:rsidP="00E34D25"/>
    <w:p w14:paraId="356DC28E" w14:textId="026BC6B1"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E85D8B">
        <w:t>Blake Hammond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29EEAFE0" w14:textId="25F23EE3" w:rsidR="00BB3BEA" w:rsidRDefault="00D648BB" w:rsidP="00A42698">
      <w:pPr>
        <w:rPr>
          <w:sz w:val="20"/>
          <w:szCs w:val="20"/>
        </w:rPr>
      </w:pPr>
      <w:r>
        <w:rPr>
          <w:sz w:val="20"/>
          <w:szCs w:val="20"/>
        </w:rPr>
        <w:t xml:space="preserve">Blake Hammond, Valerie Cohen, Pam Bemis, John Baker, Cathy McKay, Doug Smith, Rossi Frith, Sharon Bell, </w:t>
      </w:r>
      <w:r w:rsidR="00BD14D4">
        <w:rPr>
          <w:sz w:val="20"/>
          <w:szCs w:val="20"/>
        </w:rPr>
        <w:t>Linda Cook, Melissa Speed, Kathleen Wells and Brion Oakley</w:t>
      </w:r>
    </w:p>
    <w:p w14:paraId="475EC09C" w14:textId="77777777" w:rsidR="00612658" w:rsidRDefault="00612658" w:rsidP="00A42698">
      <w:pPr>
        <w:rPr>
          <w:sz w:val="20"/>
          <w:szCs w:val="20"/>
        </w:rPr>
      </w:pPr>
      <w:bookmarkStart w:id="0" w:name="_GoBack"/>
      <w:bookmarkEnd w:id="0"/>
    </w:p>
    <w:p w14:paraId="136315C0" w14:textId="4C40B5E2" w:rsidR="002B18DE" w:rsidRDefault="00BD14D4" w:rsidP="00000E6B">
      <w:pPr>
        <w:pStyle w:val="Heading2"/>
      </w:pPr>
      <w:r>
        <w:t>Meet with Superintendent Ahart</w:t>
      </w:r>
    </w:p>
    <w:p w14:paraId="43169A1D" w14:textId="489CD9E2" w:rsidR="002B18DE" w:rsidRPr="002B18DE" w:rsidRDefault="00BD14D4" w:rsidP="00583470">
      <w:r>
        <w:t>Discussed proposed actions for 2017-18 to focus on updating the long term benefits plan, Healthy U long term plan and “pilot” work around stress.</w:t>
      </w:r>
      <w:r w:rsidR="00D648BB">
        <w:rPr>
          <w:sz w:val="20"/>
          <w:szCs w:val="20"/>
        </w:rPr>
        <w:t xml:space="preserve"> </w:t>
      </w:r>
    </w:p>
    <w:p w14:paraId="356DC293" w14:textId="179F9DAA" w:rsidR="00E34D25" w:rsidRDefault="00583470" w:rsidP="00000E6B">
      <w:pPr>
        <w:pStyle w:val="Heading2"/>
      </w:pPr>
      <w:r>
        <w:t>Elect 2017-18 HBAC Chair(s)</w:t>
      </w:r>
    </w:p>
    <w:p w14:paraId="21B20726" w14:textId="6170303D" w:rsidR="007B07DE" w:rsidRPr="00D648BB" w:rsidRDefault="00583470" w:rsidP="007B07DE">
      <w:pPr>
        <w:rPr>
          <w:sz w:val="20"/>
          <w:szCs w:val="20"/>
        </w:rPr>
      </w:pPr>
      <w:r>
        <w:rPr>
          <w:sz w:val="20"/>
          <w:szCs w:val="20"/>
        </w:rPr>
        <w:t>Blake Hammond will be the 2017-18 Chair</w:t>
      </w:r>
    </w:p>
    <w:p w14:paraId="6E04875A" w14:textId="7655188F" w:rsidR="0006631F" w:rsidRPr="00D648BB" w:rsidRDefault="00583470" w:rsidP="00A42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Updates provided regarding reinsurance, Doctors on Demand and costs of claims</w:t>
      </w:r>
      <w:r w:rsidR="007B07DE" w:rsidRPr="00D648BB">
        <w:rPr>
          <w:b/>
          <w:sz w:val="20"/>
          <w:szCs w:val="20"/>
        </w:rPr>
        <w:t xml:space="preserve"> </w:t>
      </w:r>
      <w:r w:rsidR="0006631F">
        <w:rPr>
          <w:b/>
          <w:sz w:val="20"/>
          <w:szCs w:val="20"/>
        </w:rPr>
        <w:br/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72E55209" w:rsidR="00186E49" w:rsidRDefault="005C2C51" w:rsidP="00B76F2A">
      <w:r>
        <w:t xml:space="preserve">Monday, </w:t>
      </w:r>
      <w:r w:rsidR="00583470">
        <w:t>September 25</w:t>
      </w:r>
      <w:r>
        <w:t xml:space="preserve">, 2017 </w:t>
      </w:r>
      <w:r w:rsidR="00740DAC">
        <w:t>5:30-6:30pm at 2323 Grand Ave Conference Room D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D7CC" w14:textId="77777777" w:rsidR="00467690" w:rsidRDefault="00467690">
      <w:r>
        <w:separator/>
      </w:r>
    </w:p>
    <w:p w14:paraId="61D08F0A" w14:textId="77777777" w:rsidR="00467690" w:rsidRDefault="00467690"/>
  </w:endnote>
  <w:endnote w:type="continuationSeparator" w:id="0">
    <w:p w14:paraId="0A3194DD" w14:textId="77777777" w:rsidR="00467690" w:rsidRDefault="00467690">
      <w:r>
        <w:continuationSeparator/>
      </w:r>
    </w:p>
    <w:p w14:paraId="2B288C3F" w14:textId="77777777" w:rsidR="00467690" w:rsidRDefault="00467690"/>
  </w:endnote>
  <w:endnote w:type="continuationNotice" w:id="1">
    <w:p w14:paraId="05D191DE" w14:textId="77777777" w:rsidR="00467690" w:rsidRDefault="004676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A29E" w14:textId="77777777" w:rsidR="00467690" w:rsidRDefault="00467690">
      <w:r>
        <w:separator/>
      </w:r>
    </w:p>
    <w:p w14:paraId="53D05180" w14:textId="77777777" w:rsidR="00467690" w:rsidRDefault="00467690"/>
  </w:footnote>
  <w:footnote w:type="continuationSeparator" w:id="0">
    <w:p w14:paraId="43FB11BB" w14:textId="77777777" w:rsidR="00467690" w:rsidRDefault="00467690">
      <w:r>
        <w:continuationSeparator/>
      </w:r>
    </w:p>
    <w:p w14:paraId="11E3FF4A" w14:textId="77777777" w:rsidR="00467690" w:rsidRDefault="00467690"/>
  </w:footnote>
  <w:footnote w:type="continuationNotice" w:id="1">
    <w:p w14:paraId="1B884E05" w14:textId="77777777" w:rsidR="00467690" w:rsidRDefault="004676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1560EF"/>
    <w:rsid w:val="0016631B"/>
    <w:rsid w:val="00186E49"/>
    <w:rsid w:val="001B67A9"/>
    <w:rsid w:val="001C71F2"/>
    <w:rsid w:val="002435FB"/>
    <w:rsid w:val="002472EF"/>
    <w:rsid w:val="002A65B4"/>
    <w:rsid w:val="002B18DE"/>
    <w:rsid w:val="002B302C"/>
    <w:rsid w:val="002B396E"/>
    <w:rsid w:val="002B5D49"/>
    <w:rsid w:val="002F5784"/>
    <w:rsid w:val="002F6BEE"/>
    <w:rsid w:val="003707F7"/>
    <w:rsid w:val="00441ED9"/>
    <w:rsid w:val="00442EB7"/>
    <w:rsid w:val="00467690"/>
    <w:rsid w:val="00472F56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B07DE"/>
    <w:rsid w:val="00890BE5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6963"/>
    <w:rsid w:val="006A2B03"/>
    <w:rsid w:val="007C76B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3</cp:revision>
  <cp:lastPrinted>2005-07-11T18:49:00Z</cp:lastPrinted>
  <dcterms:created xsi:type="dcterms:W3CDTF">2017-09-05T14:41:00Z</dcterms:created>
  <dcterms:modified xsi:type="dcterms:W3CDTF">2017-09-05T14:41:00Z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