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DC28B" w14:textId="77777777" w:rsidR="002F6BEE" w:rsidRDefault="002F6BEE" w:rsidP="00B76F2A">
      <w:pPr>
        <w:pStyle w:val="Title"/>
      </w:pPr>
      <w:r w:rsidRPr="00B76F2A">
        <w:t>Minutes</w:t>
      </w:r>
    </w:p>
    <w:p w14:paraId="356DC28C" w14:textId="6CDAA8DB" w:rsidR="00186E49" w:rsidRPr="00B76F2A" w:rsidRDefault="00E85D8B" w:rsidP="00B76F2A">
      <w:pPr>
        <w:pStyle w:val="Heading1"/>
      </w:pPr>
      <w:r>
        <w:t>HBAC</w:t>
      </w:r>
      <w:r w:rsidR="00186E49" w:rsidRPr="00B76F2A">
        <w:t xml:space="preserve"> </w:t>
      </w:r>
      <w:r w:rsidR="004B06C2">
        <w:t xml:space="preserve">Work Session </w:t>
      </w:r>
      <w:r w:rsidR="00186E49" w:rsidRPr="00B76F2A">
        <w:t>Minutes</w:t>
      </w:r>
      <w:r w:rsidR="00D648BB">
        <w:t xml:space="preserve"> </w:t>
      </w:r>
    </w:p>
    <w:sdt>
      <w:sdtPr>
        <w:alias w:val="Date"/>
        <w:tag w:val="Date"/>
        <w:id w:val="100254823"/>
        <w:placeholder>
          <w:docPart w:val="C26FE966420B4249A934E81D4B94A1C2"/>
        </w:placeholder>
        <w:date w:fullDate="2019-02-2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77B76C6" w14:textId="6B5AD29A" w:rsidR="004B06C2" w:rsidRDefault="00F87343" w:rsidP="00E34D25">
          <w:r>
            <w:t>February 20, 2019</w:t>
          </w:r>
        </w:p>
      </w:sdtContent>
    </w:sdt>
    <w:p w14:paraId="4913C387" w14:textId="4DF77007" w:rsidR="000F108B" w:rsidRPr="00E34D25" w:rsidRDefault="00186E49" w:rsidP="00E34D25">
      <w:r w:rsidRPr="00E34D25">
        <w:t xml:space="preserve">The meeting was called to order </w:t>
      </w:r>
      <w:r w:rsidR="000558D3" w:rsidRPr="00E34D25">
        <w:t xml:space="preserve">by </w:t>
      </w:r>
      <w:r w:rsidR="002710AD">
        <w:t>Blake Hammond</w:t>
      </w:r>
      <w:r w:rsidR="00A42698">
        <w:t xml:space="preserve"> </w:t>
      </w:r>
      <w:r w:rsidRPr="00E34D25">
        <w:t xml:space="preserve">at </w:t>
      </w:r>
      <w:r w:rsidR="00573F30">
        <w:t>4:30pm</w:t>
      </w:r>
      <w:r w:rsidR="001B67A9">
        <w:t xml:space="preserve"> at </w:t>
      </w:r>
      <w:r w:rsidR="00A42698">
        <w:t>2323 Grand Ave</w:t>
      </w:r>
      <w:r w:rsidR="00B82D88">
        <w:t>.</w:t>
      </w:r>
    </w:p>
    <w:p w14:paraId="356DC28F" w14:textId="77777777" w:rsidR="00E34D25" w:rsidRDefault="00186E49" w:rsidP="00B76F2A">
      <w:pPr>
        <w:pStyle w:val="Heading2"/>
      </w:pPr>
      <w:r w:rsidRPr="00E34D25">
        <w:t>In attendance</w:t>
      </w:r>
    </w:p>
    <w:p w14:paraId="7C8F3E74" w14:textId="7CD937D0" w:rsidR="000F108B" w:rsidRDefault="00F87343" w:rsidP="00A42698">
      <w:r>
        <w:t xml:space="preserve">Cathy McKay, Katie Northness, Tanya Stark, Kathleen Wells, Blake Hammond, Pam Bemis, Josh Brown, Sharon Bell, Thomas Ahart, Jill Burnett-Requist, Rossi Frith, Greg Harris and Lyle Stephenson. </w:t>
      </w:r>
    </w:p>
    <w:p w14:paraId="04FDB29D" w14:textId="77777777" w:rsidR="00DF1AAF" w:rsidRPr="002710AD" w:rsidRDefault="00DF1AAF" w:rsidP="00A42698"/>
    <w:p w14:paraId="136315C0" w14:textId="7A6C2677" w:rsidR="00B82D88" w:rsidRDefault="00F87343" w:rsidP="00B82D88">
      <w:pPr>
        <w:pStyle w:val="Heading2"/>
      </w:pPr>
      <w:r>
        <w:t xml:space="preserve">Dr. Thomas Ahart </w:t>
      </w:r>
    </w:p>
    <w:p w14:paraId="6A47F358" w14:textId="079D66B3" w:rsidR="00573F30" w:rsidRDefault="00F87343" w:rsidP="00573F30">
      <w:r>
        <w:t>Confirmed he reviewed the recommendations for cost savings within the health insurance and discussed with Chiefs.</w:t>
      </w:r>
    </w:p>
    <w:p w14:paraId="3C79A477" w14:textId="491FC3D7" w:rsidR="00F87343" w:rsidRDefault="00F87343" w:rsidP="00573F30">
      <w:r>
        <w:t xml:space="preserve">Committee compiled recommended changes below that would be presented to the Chiefs with the request </w:t>
      </w:r>
      <w:bookmarkStart w:id="0" w:name="_GoBack"/>
      <w:r>
        <w:t>this be a three-year commitment on health insurance.</w:t>
      </w:r>
    </w:p>
    <w:bookmarkEnd w:id="0"/>
    <w:p w14:paraId="62A8D815" w14:textId="285A9023" w:rsidR="00F87343" w:rsidRDefault="00F87343" w:rsidP="00573F30">
      <w:r>
        <w:rPr>
          <w:noProof/>
        </w:rPr>
        <w:drawing>
          <wp:inline distT="0" distB="0" distL="0" distR="0" wp14:anchorId="35584A22" wp14:editId="7D45DF66">
            <wp:extent cx="5486400" cy="2522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6A740" w14:textId="77777777" w:rsidR="00F87343" w:rsidRDefault="00F87343" w:rsidP="00573F30"/>
    <w:p w14:paraId="356DC29A" w14:textId="77777777"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14:paraId="356DC29B" w14:textId="5A059A86" w:rsidR="00186E49" w:rsidRDefault="00573F30" w:rsidP="00B76F2A">
      <w:r>
        <w:t>Wednesday</w:t>
      </w:r>
      <w:r w:rsidR="004B06C2">
        <w:t xml:space="preserve">, </w:t>
      </w:r>
      <w:r w:rsidR="00F87343">
        <w:t>April 24, 2019</w:t>
      </w:r>
      <w:r w:rsidR="004B06C2">
        <w:t xml:space="preserve"> </w:t>
      </w:r>
      <w:r w:rsidR="004B06C2">
        <w:br/>
      </w:r>
      <w:r>
        <w:t>4</w:t>
      </w:r>
      <w:r w:rsidR="004B06C2">
        <w:t>:30-</w:t>
      </w:r>
      <w:r>
        <w:t>5</w:t>
      </w:r>
      <w:r w:rsidR="004B06C2">
        <w:t>:30pm</w:t>
      </w:r>
      <w:r w:rsidR="004B06C2">
        <w:br/>
        <w:t>2323 Grand Avenue Conference Room D</w:t>
      </w:r>
      <w:r w:rsidR="00B82D88">
        <w:t xml:space="preserve">  </w:t>
      </w:r>
    </w:p>
    <w:sectPr w:rsidR="00186E49" w:rsidSect="00B76F2A"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C75FF" w14:textId="77777777" w:rsidR="00AC4EFA" w:rsidRDefault="00AC4EFA">
      <w:r>
        <w:separator/>
      </w:r>
    </w:p>
    <w:p w14:paraId="3E679AEB" w14:textId="77777777" w:rsidR="00AC4EFA" w:rsidRDefault="00AC4EFA"/>
  </w:endnote>
  <w:endnote w:type="continuationSeparator" w:id="0">
    <w:p w14:paraId="7E3AF5E2" w14:textId="77777777" w:rsidR="00AC4EFA" w:rsidRDefault="00AC4EFA">
      <w:r>
        <w:continuationSeparator/>
      </w:r>
    </w:p>
    <w:p w14:paraId="36F7DC88" w14:textId="77777777" w:rsidR="00AC4EFA" w:rsidRDefault="00AC4EFA"/>
  </w:endnote>
  <w:endnote w:type="continuationNotice" w:id="1">
    <w:p w14:paraId="2F59E8E7" w14:textId="77777777" w:rsidR="00AC4EFA" w:rsidRDefault="00AC4EF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C2A4" w14:textId="77777777" w:rsidR="0006101D" w:rsidRDefault="0006101D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573F3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2210A" w14:textId="77777777" w:rsidR="00AC4EFA" w:rsidRDefault="00AC4EFA">
      <w:r>
        <w:separator/>
      </w:r>
    </w:p>
    <w:p w14:paraId="753A3979" w14:textId="77777777" w:rsidR="00AC4EFA" w:rsidRDefault="00AC4EFA"/>
  </w:footnote>
  <w:footnote w:type="continuationSeparator" w:id="0">
    <w:p w14:paraId="1F4EB345" w14:textId="77777777" w:rsidR="00AC4EFA" w:rsidRDefault="00AC4EFA">
      <w:r>
        <w:continuationSeparator/>
      </w:r>
    </w:p>
    <w:p w14:paraId="2940155D" w14:textId="77777777" w:rsidR="00AC4EFA" w:rsidRDefault="00AC4EFA"/>
  </w:footnote>
  <w:footnote w:type="continuationNotice" w:id="1">
    <w:p w14:paraId="4BD20A6F" w14:textId="77777777" w:rsidR="00AC4EFA" w:rsidRDefault="00AC4EF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4F5F"/>
    <w:multiLevelType w:val="hybridMultilevel"/>
    <w:tmpl w:val="6B2CD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701D3"/>
    <w:multiLevelType w:val="hybridMultilevel"/>
    <w:tmpl w:val="621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F002A"/>
    <w:multiLevelType w:val="hybridMultilevel"/>
    <w:tmpl w:val="040E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F1"/>
    <w:multiLevelType w:val="hybridMultilevel"/>
    <w:tmpl w:val="DCA4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51C47"/>
    <w:multiLevelType w:val="hybridMultilevel"/>
    <w:tmpl w:val="F85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1DF8"/>
    <w:multiLevelType w:val="hybridMultilevel"/>
    <w:tmpl w:val="DF3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C76F4"/>
    <w:multiLevelType w:val="hybridMultilevel"/>
    <w:tmpl w:val="8410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93F1B"/>
    <w:multiLevelType w:val="hybridMultilevel"/>
    <w:tmpl w:val="6782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26B71"/>
    <w:multiLevelType w:val="hybridMultilevel"/>
    <w:tmpl w:val="42F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374A1"/>
    <w:multiLevelType w:val="hybridMultilevel"/>
    <w:tmpl w:val="1ACA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  <w:num w:numId="18">
    <w:abstractNumId w:val="17"/>
  </w:num>
  <w:num w:numId="19">
    <w:abstractNumId w:val="21"/>
  </w:num>
  <w:num w:numId="20">
    <w:abstractNumId w:val="19"/>
  </w:num>
  <w:num w:numId="21">
    <w:abstractNumId w:val="14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8B"/>
    <w:rsid w:val="00000E6B"/>
    <w:rsid w:val="00007378"/>
    <w:rsid w:val="00010AB2"/>
    <w:rsid w:val="000558D3"/>
    <w:rsid w:val="0006101D"/>
    <w:rsid w:val="00065407"/>
    <w:rsid w:val="0006631F"/>
    <w:rsid w:val="000743E8"/>
    <w:rsid w:val="000A0AFB"/>
    <w:rsid w:val="000A1A54"/>
    <w:rsid w:val="000B7313"/>
    <w:rsid w:val="000D53AC"/>
    <w:rsid w:val="000F108B"/>
    <w:rsid w:val="001560EF"/>
    <w:rsid w:val="0016631B"/>
    <w:rsid w:val="00172880"/>
    <w:rsid w:val="00186E49"/>
    <w:rsid w:val="001B67A9"/>
    <w:rsid w:val="001C71F2"/>
    <w:rsid w:val="00211798"/>
    <w:rsid w:val="002435FB"/>
    <w:rsid w:val="002472EF"/>
    <w:rsid w:val="00267A01"/>
    <w:rsid w:val="002710AD"/>
    <w:rsid w:val="002A65B4"/>
    <w:rsid w:val="002B18DE"/>
    <w:rsid w:val="002B302C"/>
    <w:rsid w:val="002B396E"/>
    <w:rsid w:val="002B5D49"/>
    <w:rsid w:val="002F5784"/>
    <w:rsid w:val="002F6BEE"/>
    <w:rsid w:val="00306C1B"/>
    <w:rsid w:val="003630EF"/>
    <w:rsid w:val="003707F7"/>
    <w:rsid w:val="00441ED9"/>
    <w:rsid w:val="00442EB7"/>
    <w:rsid w:val="00467690"/>
    <w:rsid w:val="00472F56"/>
    <w:rsid w:val="004A601F"/>
    <w:rsid w:val="004B06C2"/>
    <w:rsid w:val="00520F94"/>
    <w:rsid w:val="0055438F"/>
    <w:rsid w:val="00573F30"/>
    <w:rsid w:val="00583470"/>
    <w:rsid w:val="005C2C51"/>
    <w:rsid w:val="005E1151"/>
    <w:rsid w:val="00612658"/>
    <w:rsid w:val="006867DC"/>
    <w:rsid w:val="006D4CC4"/>
    <w:rsid w:val="006E4288"/>
    <w:rsid w:val="0073281E"/>
    <w:rsid w:val="00740DAC"/>
    <w:rsid w:val="00755B4E"/>
    <w:rsid w:val="007818CF"/>
    <w:rsid w:val="007A5E2D"/>
    <w:rsid w:val="007B07DE"/>
    <w:rsid w:val="00890BE5"/>
    <w:rsid w:val="008E5C58"/>
    <w:rsid w:val="00916C3D"/>
    <w:rsid w:val="009431E7"/>
    <w:rsid w:val="00950F18"/>
    <w:rsid w:val="009A38D9"/>
    <w:rsid w:val="00A2401D"/>
    <w:rsid w:val="00A42698"/>
    <w:rsid w:val="00A4556E"/>
    <w:rsid w:val="00A94007"/>
    <w:rsid w:val="00AB569A"/>
    <w:rsid w:val="00AC4EFA"/>
    <w:rsid w:val="00AD08EA"/>
    <w:rsid w:val="00AF0824"/>
    <w:rsid w:val="00B12DC2"/>
    <w:rsid w:val="00B2385B"/>
    <w:rsid w:val="00B47893"/>
    <w:rsid w:val="00B56655"/>
    <w:rsid w:val="00B76F2A"/>
    <w:rsid w:val="00B82D88"/>
    <w:rsid w:val="00BB290D"/>
    <w:rsid w:val="00BB3BEA"/>
    <w:rsid w:val="00BD14D4"/>
    <w:rsid w:val="00BD353B"/>
    <w:rsid w:val="00C30515"/>
    <w:rsid w:val="00C31DBE"/>
    <w:rsid w:val="00C612B7"/>
    <w:rsid w:val="00C6318C"/>
    <w:rsid w:val="00C929BE"/>
    <w:rsid w:val="00CA6AD1"/>
    <w:rsid w:val="00CE240D"/>
    <w:rsid w:val="00D0502B"/>
    <w:rsid w:val="00D25F4F"/>
    <w:rsid w:val="00D326FF"/>
    <w:rsid w:val="00D354F3"/>
    <w:rsid w:val="00D63623"/>
    <w:rsid w:val="00D648BB"/>
    <w:rsid w:val="00D67321"/>
    <w:rsid w:val="00DF1AAF"/>
    <w:rsid w:val="00E2264C"/>
    <w:rsid w:val="00E32974"/>
    <w:rsid w:val="00E34D25"/>
    <w:rsid w:val="00E6092C"/>
    <w:rsid w:val="00E85D8B"/>
    <w:rsid w:val="00EA224F"/>
    <w:rsid w:val="00EB4679"/>
    <w:rsid w:val="00F07AE7"/>
    <w:rsid w:val="00F173D7"/>
    <w:rsid w:val="00F25EB8"/>
    <w:rsid w:val="00F63101"/>
    <w:rsid w:val="00F85524"/>
    <w:rsid w:val="00F87343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6DC28B"/>
  <w15:docId w15:val="{B7D3EAF7-780A-4B68-92EF-280A93A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0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007"/>
    <w:pPr>
      <w:spacing w:after="0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kT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6FE966420B4249A934E81D4B94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9CAD-8C15-4C39-A06E-C44A96C89B55}"/>
      </w:docPartPr>
      <w:docPartBody>
        <w:p w:rsidR="0053143E" w:rsidRDefault="005D6963">
          <w:pPr>
            <w:pStyle w:val="C26FE966420B4249A934E81D4B94A1C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63"/>
    <w:rsid w:val="00482DA3"/>
    <w:rsid w:val="0053143E"/>
    <w:rsid w:val="005D17E5"/>
    <w:rsid w:val="005D6963"/>
    <w:rsid w:val="006A2B03"/>
    <w:rsid w:val="007C76BE"/>
    <w:rsid w:val="008A0D0E"/>
    <w:rsid w:val="00917FC0"/>
    <w:rsid w:val="009A713A"/>
    <w:rsid w:val="00A06FB2"/>
    <w:rsid w:val="00D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3467C220F43D5AB9EBD8F07F9641B">
    <w:name w:val="90D3467C220F43D5AB9EBD8F07F9641B"/>
  </w:style>
  <w:style w:type="paragraph" w:customStyle="1" w:styleId="C26FE966420B4249A934E81D4B94A1C2">
    <w:name w:val="C26FE966420B4249A934E81D4B94A1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E8B0269B0442449BE21AF2292EF2BB">
    <w:name w:val="A7E8B0269B0442449BE21AF2292EF2BB"/>
  </w:style>
  <w:style w:type="paragraph" w:customStyle="1" w:styleId="D2EE6E43DB004B4DA52A14BA44B48BD2">
    <w:name w:val="D2EE6E43DB004B4DA52A14BA44B48BD2"/>
  </w:style>
  <w:style w:type="paragraph" w:customStyle="1" w:styleId="5C166C23F99A414C8A5BBF65186FA8A4">
    <w:name w:val="5C166C23F99A414C8A5BBF65186FA8A4"/>
  </w:style>
  <w:style w:type="paragraph" w:customStyle="1" w:styleId="5AFEEF5A853145988310071CF86D3597">
    <w:name w:val="5AFEEF5A853145988310071CF86D3597"/>
  </w:style>
  <w:style w:type="paragraph" w:customStyle="1" w:styleId="983038DD8BF34B148163440E9AEE7A2F">
    <w:name w:val="983038DD8BF34B148163440E9AEE7A2F"/>
  </w:style>
  <w:style w:type="paragraph" w:customStyle="1" w:styleId="9006A5FDE87346639B8DB7ACEF845C6E">
    <w:name w:val="9006A5FDE87346639B8DB7ACEF845C6E"/>
  </w:style>
  <w:style w:type="paragraph" w:customStyle="1" w:styleId="A85535B7F66A431C9731D0B93387FDE3">
    <w:name w:val="A85535B7F66A431C9731D0B93387FDE3"/>
  </w:style>
  <w:style w:type="paragraph" w:customStyle="1" w:styleId="C0D83974B85B4D2D94C7CA7DA211B37E">
    <w:name w:val="C0D83974B85B4D2D94C7CA7DA211B37E"/>
  </w:style>
  <w:style w:type="paragraph" w:customStyle="1" w:styleId="F941D809CD5E42929B6585CB06FE4D5D">
    <w:name w:val="F941D809CD5E42929B6585CB06FE4D5D"/>
  </w:style>
  <w:style w:type="paragraph" w:customStyle="1" w:styleId="3A631103029E4D12ADE219BEEA0DC165">
    <w:name w:val="3A631103029E4D12ADE219BEEA0DC165"/>
  </w:style>
  <w:style w:type="paragraph" w:customStyle="1" w:styleId="B053267150B1435DA311BD3BAF9BDAF9">
    <w:name w:val="B053267150B1435DA311BD3BAF9BDAF9"/>
  </w:style>
  <w:style w:type="paragraph" w:customStyle="1" w:styleId="1804AE9D39EB4765986AB6EE88577C5B">
    <w:name w:val="1804AE9D39EB4765986AB6EE88577C5B"/>
  </w:style>
  <w:style w:type="paragraph" w:customStyle="1" w:styleId="123CE43F888B41E99938C6613F6B1EE9">
    <w:name w:val="123CE43F888B41E99938C6613F6B1EE9"/>
  </w:style>
  <w:style w:type="paragraph" w:customStyle="1" w:styleId="86B73BBA05BF4BB5977CB8FD1B5EAB9D">
    <w:name w:val="86B73BBA05BF4BB5977CB8FD1B5EAB9D"/>
  </w:style>
  <w:style w:type="paragraph" w:customStyle="1" w:styleId="69FC7CC33D6B43A786F6AA2B13832DBE">
    <w:name w:val="69FC7CC33D6B43A786F6AA2B13832DBE"/>
  </w:style>
  <w:style w:type="paragraph" w:customStyle="1" w:styleId="BAE944558CF645AB86F670A3893FDD50">
    <w:name w:val="BAE944558CF645AB86F670A3893FDD50"/>
  </w:style>
  <w:style w:type="paragraph" w:customStyle="1" w:styleId="E5B65B4042E8487AA2B8E446F9468414">
    <w:name w:val="E5B65B4042E8487AA2B8E446F9468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Stark, Tanya</dc:creator>
  <cp:keywords/>
  <cp:lastModifiedBy>Stark, Tanya</cp:lastModifiedBy>
  <cp:revision>3</cp:revision>
  <cp:lastPrinted>2005-07-11T18:49:00Z</cp:lastPrinted>
  <dcterms:created xsi:type="dcterms:W3CDTF">2019-03-21T14:28:00Z</dcterms:created>
  <dcterms:modified xsi:type="dcterms:W3CDTF">2019-03-21T14:37:00Z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